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</w:p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82741D">
        <w:rPr>
          <w:rFonts w:ascii="Times New Roman" w:hAnsi="Times New Roman"/>
          <w:sz w:val="28"/>
          <w:szCs w:val="28"/>
        </w:rPr>
        <w:t>Утвержден</w:t>
      </w:r>
      <w:r w:rsidRPr="0053778F">
        <w:rPr>
          <w:rFonts w:ascii="Times New Roman" w:hAnsi="Times New Roman"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приказом</w:t>
      </w:r>
    </w:p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8"/>
          <w:szCs w:val="28"/>
        </w:rPr>
        <w:t>Минприроды России</w:t>
      </w:r>
    </w:p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                    </w:t>
      </w:r>
      <w:r w:rsidRPr="0082741D">
        <w:rPr>
          <w:rFonts w:ascii="Times New Roman" w:hAnsi="Times New Roman"/>
          <w:sz w:val="28"/>
          <w:szCs w:val="28"/>
        </w:rPr>
        <w:t xml:space="preserve">№  </w:t>
      </w:r>
    </w:p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  <w:r w:rsidRPr="0082741D">
        <w:rPr>
          <w:rFonts w:ascii="Times New Roman" w:hAnsi="Times New Roman"/>
          <w:b/>
          <w:sz w:val="24"/>
          <w:szCs w:val="24"/>
        </w:rPr>
        <w:tab/>
      </w: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F2C">
        <w:rPr>
          <w:rFonts w:ascii="Times New Roman" w:hAnsi="Times New Roman"/>
          <w:b/>
          <w:sz w:val="28"/>
          <w:szCs w:val="28"/>
        </w:rPr>
        <w:t xml:space="preserve">Административный регламент Федеральной службы по надзору в сфере природопользования по предоставлению государственной услуги по согласованию заявлений о выдаче лицензий на экспорт </w:t>
      </w:r>
      <w:r>
        <w:rPr>
          <w:rFonts w:ascii="Times New Roman" w:hAnsi="Times New Roman"/>
          <w:b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D6A" w:rsidRDefault="00F46D6A" w:rsidP="0053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I. </w:t>
      </w:r>
      <w:r w:rsidRPr="0082741D">
        <w:rPr>
          <w:rFonts w:ascii="Times New Roman" w:hAnsi="Times New Roman"/>
          <w:sz w:val="28"/>
          <w:szCs w:val="28"/>
        </w:rPr>
        <w:t>ОБЩИЕ ПОЛОЖЕНИЯ</w:t>
      </w:r>
    </w:p>
    <w:p w:rsidR="00F46D6A" w:rsidRDefault="00F46D6A" w:rsidP="0053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Предмет регулирования Регламента.</w:t>
      </w:r>
    </w:p>
    <w:p w:rsidR="00F46D6A" w:rsidRPr="0082741D" w:rsidRDefault="00F46D6A" w:rsidP="00537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6D6A" w:rsidRPr="00DF17E3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Административный регламент Федеральной службы по надзору в сфере природопользования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согласованию заявлений о выдаче лицензии на экспорт </w:t>
      </w:r>
      <w:bookmarkEnd w:id="0"/>
      <w:bookmarkEnd w:id="1"/>
      <w:r w:rsidRPr="00DF17E3">
        <w:rPr>
          <w:rFonts w:ascii="Times New Roman" w:hAnsi="Times New Roman"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Регламент) </w:t>
      </w:r>
      <w:r w:rsidRPr="00DF17E3">
        <w:rPr>
          <w:rFonts w:ascii="Times New Roman" w:hAnsi="Times New Roman"/>
          <w:sz w:val="28"/>
          <w:szCs w:val="28"/>
        </w:rPr>
        <w:t>определяет сроки и последовательность действий (административных процедур) Федеральной службы по надзору в сфере природопользования (далее – Росприроднадзор) и её территориальных органов при осуществлении полномочий по предоставлению государственной услуги по согласованию заявлений о выдаче лицензий на экспорт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E3">
        <w:rPr>
          <w:rFonts w:ascii="Times New Roman" w:hAnsi="Times New Roman"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>
        <w:rPr>
          <w:rFonts w:ascii="Times New Roman" w:hAnsi="Times New Roman"/>
          <w:sz w:val="28"/>
          <w:szCs w:val="28"/>
        </w:rPr>
        <w:t xml:space="preserve">, в соответствии с разделами 2.6 и 2.8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134.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151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Круг заявителей.</w:t>
      </w:r>
    </w:p>
    <w:p w:rsidR="00F46D6A" w:rsidRPr="00E773B2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15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</w:t>
      </w:r>
      <w:r w:rsidRPr="00E773B2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Pr="00E773B2">
        <w:rPr>
          <w:rFonts w:ascii="Times New Roman" w:hAnsi="Times New Roman"/>
          <w:sz w:val="28"/>
          <w:szCs w:val="28"/>
        </w:rPr>
        <w:t xml:space="preserve"> внешнеторговой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46D6A" w:rsidRDefault="00F46D6A" w:rsidP="0015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1514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государственной услуги.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E773B2" w:rsidRDefault="00F46D6A" w:rsidP="00E773B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3. Сведения о местонахождении, официальном сайте в информационно-телекоммуникационной сети "Интернет", адресе электронной почты, контактных телефонах Росприроднадзора:</w:t>
      </w:r>
    </w:p>
    <w:p w:rsidR="00F46D6A" w:rsidRPr="00E773B2" w:rsidRDefault="00F46D6A" w:rsidP="00E773B2">
      <w:pPr>
        <w:autoSpaceDE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3995, г"/>
        </w:smartTagPr>
        <w:r w:rsidRPr="00E773B2">
          <w:rPr>
            <w:rFonts w:ascii="Times New Roman" w:hAnsi="Times New Roman"/>
            <w:sz w:val="28"/>
            <w:szCs w:val="28"/>
          </w:rPr>
          <w:t>123995, г</w:t>
        </w:r>
      </w:smartTag>
      <w:r w:rsidRPr="00E773B2">
        <w:rPr>
          <w:rFonts w:ascii="Times New Roman" w:hAnsi="Times New Roman"/>
          <w:sz w:val="28"/>
          <w:szCs w:val="28"/>
        </w:rPr>
        <w:t>. Москва, ул. Б.Грузинская, д. 4/6;</w:t>
      </w:r>
    </w:p>
    <w:p w:rsidR="00F46D6A" w:rsidRPr="00E773B2" w:rsidRDefault="00F46D6A" w:rsidP="00E773B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официальный сайт Росприроднадзора в информационно-телекоммуникационной сети "Интернет": </w:t>
      </w:r>
      <w:hyperlink r:id="rId7" w:history="1">
        <w:r w:rsidRPr="00E773B2">
          <w:rPr>
            <w:rFonts w:ascii="Times New Roman" w:hAnsi="Times New Roman"/>
            <w:sz w:val="28"/>
            <w:szCs w:val="28"/>
          </w:rPr>
          <w:t>www.rpn.gov.ru</w:t>
        </w:r>
      </w:hyperlink>
      <w:r w:rsidRPr="00E773B2">
        <w:rPr>
          <w:rFonts w:ascii="Times New Roman" w:hAnsi="Times New Roman"/>
          <w:sz w:val="28"/>
          <w:szCs w:val="28"/>
        </w:rPr>
        <w:t>;</w:t>
      </w:r>
    </w:p>
    <w:p w:rsidR="00F46D6A" w:rsidRPr="00E773B2" w:rsidRDefault="00F46D6A" w:rsidP="00E773B2">
      <w:pPr>
        <w:autoSpaceDE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адрес электронной почты Росприроднадзора: </w:t>
      </w:r>
      <w:r w:rsidRPr="00E773B2">
        <w:rPr>
          <w:rFonts w:ascii="Times New Roman" w:hAnsi="Times New Roman"/>
          <w:sz w:val="28"/>
          <w:szCs w:val="28"/>
          <w:lang w:val="en-US"/>
        </w:rPr>
        <w:t>rpn</w:t>
      </w:r>
      <w:r w:rsidRPr="00E773B2">
        <w:rPr>
          <w:rFonts w:ascii="Times New Roman" w:hAnsi="Times New Roman"/>
          <w:sz w:val="28"/>
          <w:szCs w:val="28"/>
        </w:rPr>
        <w:t>@</w:t>
      </w:r>
      <w:r w:rsidRPr="00E773B2">
        <w:rPr>
          <w:rFonts w:ascii="Times New Roman" w:hAnsi="Times New Roman"/>
          <w:sz w:val="28"/>
          <w:szCs w:val="28"/>
          <w:lang w:val="en-US"/>
        </w:rPr>
        <w:t>rpn</w:t>
      </w:r>
      <w:r w:rsidRPr="00E773B2">
        <w:rPr>
          <w:rFonts w:ascii="Times New Roman" w:hAnsi="Times New Roman"/>
          <w:sz w:val="28"/>
          <w:szCs w:val="28"/>
        </w:rPr>
        <w:t>.</w:t>
      </w:r>
      <w:r w:rsidRPr="00E773B2">
        <w:rPr>
          <w:rFonts w:ascii="Times New Roman" w:hAnsi="Times New Roman"/>
          <w:sz w:val="28"/>
          <w:szCs w:val="28"/>
          <w:lang w:val="en-US"/>
        </w:rPr>
        <w:t>gov</w:t>
      </w:r>
      <w:r w:rsidRPr="00E773B2">
        <w:rPr>
          <w:rFonts w:ascii="Times New Roman" w:hAnsi="Times New Roman"/>
          <w:sz w:val="28"/>
          <w:szCs w:val="28"/>
        </w:rPr>
        <w:t>.</w:t>
      </w:r>
      <w:r w:rsidRPr="00E773B2">
        <w:rPr>
          <w:rFonts w:ascii="Times New Roman" w:hAnsi="Times New Roman"/>
          <w:sz w:val="28"/>
          <w:szCs w:val="28"/>
          <w:lang w:val="en-US"/>
        </w:rPr>
        <w:t>ru</w:t>
      </w:r>
      <w:r w:rsidRPr="00E773B2">
        <w:rPr>
          <w:rFonts w:ascii="Times New Roman" w:hAnsi="Times New Roman"/>
          <w:sz w:val="28"/>
          <w:szCs w:val="28"/>
        </w:rPr>
        <w:t>;</w:t>
      </w:r>
    </w:p>
    <w:p w:rsidR="00F46D6A" w:rsidRPr="00E773B2" w:rsidRDefault="00F46D6A" w:rsidP="00E773B2">
      <w:pPr>
        <w:ind w:firstLine="539"/>
        <w:rPr>
          <w:rFonts w:ascii="Times New Roman" w:hAnsi="Times New Roman"/>
          <w:iCs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телефоны для справок: </w:t>
      </w:r>
      <w:r w:rsidRPr="00E773B2">
        <w:rPr>
          <w:rFonts w:ascii="Times New Roman" w:hAnsi="Times New Roman"/>
          <w:iCs/>
          <w:sz w:val="28"/>
          <w:szCs w:val="28"/>
        </w:rPr>
        <w:t xml:space="preserve">(499) 254-54-00, </w:t>
      </w:r>
    </w:p>
    <w:p w:rsidR="00F46D6A" w:rsidRPr="00E773B2" w:rsidRDefault="00F46D6A" w:rsidP="00E773B2">
      <w:pPr>
        <w:pStyle w:val="NormalWeb"/>
        <w:spacing w:before="0" w:after="0"/>
        <w:ind w:firstLine="539"/>
        <w:rPr>
          <w:sz w:val="28"/>
          <w:szCs w:val="28"/>
        </w:rPr>
      </w:pPr>
      <w:r w:rsidRPr="00E773B2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 xml:space="preserve">                    (499) 254-73-22</w:t>
      </w:r>
      <w:r w:rsidRPr="00E773B2">
        <w:rPr>
          <w:sz w:val="28"/>
          <w:szCs w:val="28"/>
        </w:rPr>
        <w:t>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4.График приема заявителей в Росприроднадзоре:</w:t>
      </w:r>
    </w:p>
    <w:p w:rsidR="00F46D6A" w:rsidRPr="00E773B2" w:rsidRDefault="00F46D6A" w:rsidP="00E773B2">
      <w:pPr>
        <w:autoSpaceDE w:val="0"/>
        <w:ind w:firstLine="570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понедельник</w:t>
      </w:r>
      <w:r w:rsidRPr="00E773B2">
        <w:rPr>
          <w:rFonts w:ascii="Times New Roman" w:hAnsi="Times New Roman"/>
          <w:sz w:val="28"/>
          <w:szCs w:val="28"/>
        </w:rPr>
        <w:tab/>
        <w:t xml:space="preserve">          9.00 – 18.00 </w:t>
      </w:r>
    </w:p>
    <w:p w:rsidR="00F46D6A" w:rsidRPr="00E773B2" w:rsidRDefault="00F46D6A" w:rsidP="00E773B2">
      <w:pPr>
        <w:autoSpaceDE w:val="0"/>
        <w:ind w:firstLine="570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вторник</w:t>
      </w:r>
      <w:r w:rsidRPr="00E773B2">
        <w:rPr>
          <w:rFonts w:ascii="Times New Roman" w:hAnsi="Times New Roman"/>
          <w:sz w:val="28"/>
          <w:szCs w:val="28"/>
        </w:rPr>
        <w:tab/>
      </w:r>
      <w:r w:rsidRPr="00E773B2">
        <w:rPr>
          <w:rFonts w:ascii="Times New Roman" w:hAnsi="Times New Roman"/>
          <w:sz w:val="28"/>
          <w:szCs w:val="28"/>
        </w:rPr>
        <w:tab/>
        <w:t>9.00 – 18.00</w:t>
      </w:r>
    </w:p>
    <w:p w:rsidR="00F46D6A" w:rsidRPr="00E773B2" w:rsidRDefault="00F46D6A" w:rsidP="00E773B2">
      <w:pPr>
        <w:autoSpaceDE w:val="0"/>
        <w:ind w:firstLine="570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среда</w:t>
      </w:r>
      <w:r w:rsidRPr="00E773B2">
        <w:rPr>
          <w:rFonts w:ascii="Times New Roman" w:hAnsi="Times New Roman"/>
          <w:sz w:val="28"/>
          <w:szCs w:val="28"/>
        </w:rPr>
        <w:tab/>
      </w:r>
      <w:r w:rsidRPr="00E773B2">
        <w:rPr>
          <w:rFonts w:ascii="Times New Roman" w:hAnsi="Times New Roman"/>
          <w:sz w:val="28"/>
          <w:szCs w:val="28"/>
        </w:rPr>
        <w:tab/>
      </w:r>
      <w:r w:rsidRPr="00E773B2">
        <w:rPr>
          <w:rFonts w:ascii="Times New Roman" w:hAnsi="Times New Roman"/>
          <w:sz w:val="28"/>
          <w:szCs w:val="28"/>
        </w:rPr>
        <w:tab/>
        <w:t>9.00 – 18.00</w:t>
      </w:r>
    </w:p>
    <w:p w:rsidR="00F46D6A" w:rsidRPr="00E773B2" w:rsidRDefault="00F46D6A" w:rsidP="00E773B2">
      <w:pPr>
        <w:autoSpaceDE w:val="0"/>
        <w:ind w:firstLine="570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четверг</w:t>
      </w:r>
      <w:r w:rsidRPr="00E773B2">
        <w:rPr>
          <w:rFonts w:ascii="Times New Roman" w:hAnsi="Times New Roman"/>
          <w:sz w:val="28"/>
          <w:szCs w:val="28"/>
        </w:rPr>
        <w:tab/>
      </w:r>
      <w:r w:rsidRPr="00E773B2">
        <w:rPr>
          <w:rFonts w:ascii="Times New Roman" w:hAnsi="Times New Roman"/>
          <w:sz w:val="28"/>
          <w:szCs w:val="28"/>
        </w:rPr>
        <w:tab/>
        <w:t xml:space="preserve">9.00 – 18.00 </w:t>
      </w:r>
    </w:p>
    <w:p w:rsidR="00F46D6A" w:rsidRPr="00E773B2" w:rsidRDefault="00F46D6A" w:rsidP="00E773B2">
      <w:pPr>
        <w:autoSpaceDE w:val="0"/>
        <w:ind w:firstLine="570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пятница</w:t>
      </w:r>
      <w:r w:rsidRPr="00E773B2">
        <w:rPr>
          <w:rFonts w:ascii="Times New Roman" w:hAnsi="Times New Roman"/>
          <w:sz w:val="28"/>
          <w:szCs w:val="28"/>
        </w:rPr>
        <w:tab/>
      </w:r>
      <w:r w:rsidRPr="00E773B2">
        <w:rPr>
          <w:rFonts w:ascii="Times New Roman" w:hAnsi="Times New Roman"/>
          <w:sz w:val="28"/>
          <w:szCs w:val="28"/>
        </w:rPr>
        <w:tab/>
        <w:t>9.00 – 16.45</w:t>
      </w:r>
    </w:p>
    <w:p w:rsidR="00F46D6A" w:rsidRPr="00E773B2" w:rsidRDefault="00F46D6A" w:rsidP="00E773B2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 xml:space="preserve">предпраздничные дни </w:t>
      </w:r>
      <w:r w:rsidRPr="00E773B2">
        <w:rPr>
          <w:rFonts w:ascii="Times New Roman" w:hAnsi="Times New Roman"/>
          <w:sz w:val="28"/>
          <w:szCs w:val="28"/>
        </w:rPr>
        <w:tab/>
        <w:t>9.00 – 17.00</w:t>
      </w:r>
    </w:p>
    <w:p w:rsidR="00F46D6A" w:rsidRPr="00E773B2" w:rsidRDefault="00F46D6A" w:rsidP="00E773B2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E773B2">
        <w:rPr>
          <w:rFonts w:ascii="Times New Roman" w:hAnsi="Times New Roman"/>
          <w:sz w:val="28"/>
          <w:szCs w:val="28"/>
        </w:rPr>
        <w:t>обеденный перерыв</w:t>
      </w:r>
      <w:r w:rsidRPr="00E773B2">
        <w:rPr>
          <w:rFonts w:ascii="Times New Roman" w:hAnsi="Times New Roman"/>
          <w:sz w:val="28"/>
          <w:szCs w:val="28"/>
        </w:rPr>
        <w:tab/>
        <w:t>12.00 – 12.45.</w:t>
      </w:r>
    </w:p>
    <w:p w:rsidR="00F46D6A" w:rsidRDefault="00F46D6A" w:rsidP="00E7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официальном сайте Росприроднадзора в информационно-телекоммуникационной сети "Интернет", на информационных стендах Росприроднадзора,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и в раздаточных информационных материалах (брошюрах, буклетах) размещаются сведения о месте нахождения Росприроднадзора, почтовом адресе, справочном телефонном номере и адресе электронной почты для направления документов и обращений, а также размещается следующая информация: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 в Росприроднадзоре;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процедур предоставления государственной услуги в текстовом виде и в виде блок-схемы согласно приложению № 1 к настоящему Административному регламенту;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документов, а также образцы их заполнения;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(или) решений, осуществляемых и принятых должностными лицами Росприроднадзора в рамках предоставления государственной услуги;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нормативных правовых актов, регламентирующих предоставление государственной услуги.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Раздаточные информационные материалы (брошюры, буклеты) находятся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Росприроднадзора, предназначенных для приема заявителей: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заполнения документов.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Стенды, содержащие информацию о графике приема заявителей, размещаются при входе в помещения Росприроднадзора.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сведения о ходе предоставления указанных услуг предоставляется бесплатно.</w:t>
      </w:r>
    </w:p>
    <w:p w:rsidR="00F46D6A" w:rsidRPr="00817722" w:rsidRDefault="00F46D6A" w:rsidP="00E773B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722">
        <w:rPr>
          <w:rFonts w:ascii="Times New Roman" w:hAnsi="Times New Roman"/>
          <w:sz w:val="28"/>
          <w:szCs w:val="28"/>
        </w:rPr>
        <w:t>9. Основными требованиями к информированию заявителей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являются: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Информирование заявителей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организуется следующим образом: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информирования (радио или телевидение);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 (официальные сайты, раздаточные информационные материалы, информационные стенды).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 (по почте, по электронной почте, через официальные сайты, единый портал государственных и муниципальных услуг).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Лицами, ответственными за индивидуальное устное информирование заявителей, являются должностные лица Росприроднадзора, осуществляющие индивидуальное устное информирование (далее - уполномоченные должностные лица Росприроднадзора);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индивидуальном устном информировании (по телефону или лично) уполномоченные должностные лица Росприроднадзора должны называть свою фамилию, имя, отчество, должность, а также наименование структурного подразделения, в которое обратился заявитель, в вежливой форме подробно проинформировать обратившегося по интересующим его вопросам.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Уполномоченные должностные лица Росприроднадзора,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Время ожидания заявителями при индивидуальном устном информировании не должно превышать 15 минут.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составляет не более 20 минут.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уполномоченное должностное лицо Росприроднадзора, к которому обратился заявитель, не может ответить на вопрос самостоятельно, а также если для подготовки ответа требуется продолжительное время, уполномоченное должностное лицо Росприроднадзора вправе предложить заявителю обратиться письменно либо назначить другое удобное для него время для получения информации.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Индивидуальное письменное информирование при обращении заявителей в Росприроднадзор,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Росприроднадзора (уполномоченное в установленном порядке должностное лицо) определяет непосредственного исполнителя для подготовки ответа.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заявителям направляется в течение 30 дней со дня поступления обращения.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Публичное устное информирование осуществляется с привлечением средств массовой информации (радио и телевидение). Выступления должностных лиц Росприроднадзора по радио и телевидению согласовываются с руководителем Росприроднадзора.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Публичное письменное информирование осуществляется в Росприроднадзоре путем распространения информационных листков и оформления информационных стендов.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листки должны обязательно содержать следующую информацию: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Росприроднадзора;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Росприроднадзора в информационно-телекоммуникационной сети "Интернет";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Росприроднадзора.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Публичное письменное информирование также осуществляется путем размещения информационных материалов на официальном сайте Росприроднадзора в информационно-телекоммуникационной сети "Интернет".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Информация на официальном сайте Росприроднадзора в информационно-телекоммуникационной сети "Интернет" должна содержать: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номер телефона, адрес электронной почты Росприроднадзора;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заявителями;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:rsidR="00F46D6A" w:rsidRDefault="00F46D6A" w:rsidP="00E773B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типовых, наиболее часто задаваемых вопросов и ответы на них.</w:t>
      </w:r>
    </w:p>
    <w:p w:rsidR="00F46D6A" w:rsidRDefault="00F46D6A" w:rsidP="000D6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0D6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II. </w:t>
      </w:r>
      <w:r w:rsidRPr="0082741D">
        <w:rPr>
          <w:rFonts w:ascii="Times New Roman" w:hAnsi="Times New Roman"/>
          <w:sz w:val="28"/>
          <w:szCs w:val="28"/>
        </w:rPr>
        <w:t>СТАНДАРТ ПРЕДОСТАВЛЕНИЯ ГОСУДАРСТВЕННОЙ УСЛУГИ</w:t>
      </w: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Наименование государственной услуги.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53F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Государственная услуга по согласованию заявлений о выдаче лицензий на экспорт </w:t>
      </w:r>
      <w:r w:rsidRPr="00DF17E3">
        <w:rPr>
          <w:rFonts w:ascii="Times New Roman" w:hAnsi="Times New Roman"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46D6A" w:rsidRDefault="00F46D6A" w:rsidP="00553F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53F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53FE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Наименование федерального органа исполнительной власти, предоставляющего государственную услугу.</w:t>
      </w: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553FE2" w:rsidRDefault="00F46D6A" w:rsidP="00553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2741D">
        <w:rPr>
          <w:rFonts w:ascii="Times New Roman" w:hAnsi="Times New Roman"/>
          <w:sz w:val="28"/>
          <w:szCs w:val="28"/>
        </w:rPr>
        <w:t>. Предостав</w:t>
      </w:r>
      <w:r>
        <w:rPr>
          <w:rFonts w:ascii="Times New Roman" w:hAnsi="Times New Roman"/>
          <w:sz w:val="28"/>
          <w:szCs w:val="28"/>
        </w:rPr>
        <w:t xml:space="preserve">ление государственной услуги  </w:t>
      </w:r>
      <w:r w:rsidRPr="0082741D">
        <w:rPr>
          <w:rFonts w:ascii="Times New Roman" w:hAnsi="Times New Roman"/>
          <w:sz w:val="28"/>
          <w:szCs w:val="28"/>
        </w:rPr>
        <w:t xml:space="preserve">осуществляется центральным аппаратом Федеральной службы по надзору в сфере природопользования (далее – Росприроднадзор) или его территориальными органами </w:t>
      </w:r>
      <w:r w:rsidRPr="0082741D">
        <w:rPr>
          <w:rFonts w:ascii="Times New Roman" w:hAnsi="Times New Roman"/>
          <w:bCs/>
          <w:sz w:val="28"/>
          <w:szCs w:val="28"/>
        </w:rPr>
        <w:t xml:space="preserve">(Приложение 1), </w:t>
      </w:r>
      <w:r w:rsidRPr="0082741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разделами 2.6 и 2.8 Единого</w:t>
      </w:r>
      <w:r w:rsidRPr="0082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2741D">
        <w:rPr>
          <w:rFonts w:ascii="Times New Roman" w:hAnsi="Times New Roman"/>
          <w:bCs/>
          <w:sz w:val="28"/>
          <w:szCs w:val="28"/>
        </w:rPr>
        <w:t>еречн</w:t>
      </w:r>
      <w:r>
        <w:rPr>
          <w:rFonts w:ascii="Times New Roman" w:hAnsi="Times New Roman"/>
          <w:bCs/>
          <w:sz w:val="28"/>
          <w:szCs w:val="28"/>
        </w:rPr>
        <w:t>я</w:t>
      </w:r>
      <w:r w:rsidRPr="0082741D">
        <w:rPr>
          <w:rFonts w:ascii="Times New Roman" w:hAnsi="Times New Roman"/>
          <w:bCs/>
          <w:sz w:val="28"/>
          <w:szCs w:val="28"/>
        </w:rPr>
        <w:t xml:space="preserve"> товаров</w:t>
      </w:r>
      <w:r>
        <w:rPr>
          <w:rFonts w:ascii="Times New Roman" w:hAnsi="Times New Roman"/>
          <w:bCs/>
          <w:sz w:val="28"/>
          <w:szCs w:val="28"/>
        </w:rPr>
        <w:t>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  <w:r w:rsidRPr="0082741D">
        <w:rPr>
          <w:rFonts w:ascii="Times New Roman" w:hAnsi="Times New Roman"/>
          <w:bCs/>
          <w:sz w:val="28"/>
          <w:szCs w:val="28"/>
        </w:rPr>
        <w:t xml:space="preserve"> утвержденным решением</w:t>
      </w:r>
      <w:r>
        <w:rPr>
          <w:rFonts w:ascii="Times New Roman" w:hAnsi="Times New Roman"/>
          <w:bCs/>
          <w:sz w:val="28"/>
          <w:szCs w:val="28"/>
        </w:rPr>
        <w:t xml:space="preserve"> Коллегии </w:t>
      </w:r>
      <w:r w:rsidRPr="0082741D">
        <w:rPr>
          <w:rFonts w:ascii="Times New Roman" w:hAnsi="Times New Roman"/>
          <w:bCs/>
          <w:sz w:val="28"/>
          <w:szCs w:val="28"/>
        </w:rPr>
        <w:t>Евразийско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82741D">
        <w:rPr>
          <w:rFonts w:ascii="Times New Roman" w:hAnsi="Times New Roman"/>
          <w:bCs/>
          <w:sz w:val="28"/>
          <w:szCs w:val="28"/>
        </w:rPr>
        <w:t xml:space="preserve"> экономическо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827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комиссии </w:t>
      </w:r>
      <w:r w:rsidRPr="0082741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</w:t>
      </w:r>
      <w:r w:rsidRPr="0082741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08</w:t>
      </w:r>
      <w:r w:rsidRPr="0082741D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12</w:t>
      </w:r>
      <w:r w:rsidRPr="0082741D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34</w:t>
      </w:r>
      <w:r w:rsidRPr="0082741D">
        <w:rPr>
          <w:rFonts w:ascii="Times New Roman" w:hAnsi="Times New Roman"/>
          <w:bCs/>
          <w:sz w:val="28"/>
          <w:szCs w:val="28"/>
        </w:rPr>
        <w:t xml:space="preserve">. </w:t>
      </w:r>
    </w:p>
    <w:p w:rsidR="00F46D6A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Росприроднадзор не вправе требовать от заявителя  осуществления действий, в том числе согласований, необходимых для получения государственной услуги и </w:t>
      </w:r>
      <w:r>
        <w:rPr>
          <w:rFonts w:ascii="Times New Roman" w:hAnsi="Times New Roman"/>
          <w:sz w:val="28"/>
          <w:szCs w:val="28"/>
        </w:rPr>
        <w:t>связанных с обращением в иные государственные органы,  органы местного самоуправления, организации.</w:t>
      </w:r>
    </w:p>
    <w:p w:rsidR="00F46D6A" w:rsidRPr="0082741D" w:rsidRDefault="00F46D6A" w:rsidP="003C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заявления о выдаче лицензии</w:t>
      </w:r>
      <w:r w:rsidRPr="0082741D">
        <w:rPr>
          <w:rFonts w:ascii="Times New Roman" w:hAnsi="Times New Roman"/>
          <w:sz w:val="28"/>
          <w:szCs w:val="28"/>
        </w:rPr>
        <w:t xml:space="preserve"> на экспорт товаров животного или растительного происхождения производится </w:t>
      </w:r>
      <w:r w:rsidRPr="00A42250">
        <w:rPr>
          <w:rFonts w:ascii="Times New Roman" w:hAnsi="Times New Roman"/>
          <w:sz w:val="28"/>
          <w:szCs w:val="28"/>
        </w:rPr>
        <w:t>в системе Росприроднадзора по месту регистрации заявителя и в соответствии с полномочиями его органов по видам товаров, указанным в Приложении 1.</w:t>
      </w:r>
    </w:p>
    <w:p w:rsidR="00F46D6A" w:rsidRDefault="00F46D6A" w:rsidP="00B6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53FE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 услуги.</w:t>
      </w:r>
    </w:p>
    <w:p w:rsidR="00F46D6A" w:rsidRPr="00AC2D5D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Pr="004724F6" w:rsidRDefault="00F46D6A" w:rsidP="004724F6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22. Результатом предоставления государственной услуги является:</w:t>
      </w:r>
    </w:p>
    <w:p w:rsidR="00F46D6A" w:rsidRPr="004724F6" w:rsidRDefault="00F46D6A" w:rsidP="004724F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24F6">
        <w:rPr>
          <w:rFonts w:ascii="Times New Roman" w:hAnsi="Times New Roman"/>
          <w:sz w:val="28"/>
          <w:szCs w:val="28"/>
        </w:rPr>
        <w:t>согласова</w:t>
      </w:r>
      <w:r>
        <w:rPr>
          <w:rFonts w:ascii="Times New Roman" w:hAnsi="Times New Roman"/>
          <w:sz w:val="28"/>
          <w:szCs w:val="28"/>
        </w:rPr>
        <w:t>нное Росприроднадзором заявление о выдаче лицензии</w:t>
      </w:r>
      <w:r w:rsidRPr="004724F6">
        <w:rPr>
          <w:rFonts w:ascii="Times New Roman" w:hAnsi="Times New Roman"/>
          <w:sz w:val="28"/>
          <w:szCs w:val="28"/>
        </w:rPr>
        <w:t xml:space="preserve"> на экспорт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E3">
        <w:rPr>
          <w:rFonts w:ascii="Times New Roman" w:hAnsi="Times New Roman"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 w:rsidRPr="004724F6">
        <w:rPr>
          <w:rFonts w:ascii="Times New Roman" w:hAnsi="Times New Roman"/>
          <w:sz w:val="28"/>
          <w:szCs w:val="28"/>
        </w:rPr>
        <w:t>;</w:t>
      </w:r>
    </w:p>
    <w:p w:rsidR="00F46D6A" w:rsidRPr="004724F6" w:rsidRDefault="00F46D6A" w:rsidP="004724F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24F6">
        <w:rPr>
          <w:rFonts w:ascii="Times New Roman" w:hAnsi="Times New Roman"/>
          <w:bCs/>
          <w:color w:val="000000"/>
          <w:sz w:val="28"/>
          <w:szCs w:val="28"/>
        </w:rPr>
        <w:t>уведомление об отказе в согласовании</w:t>
      </w:r>
      <w:r w:rsidRPr="004724F6">
        <w:rPr>
          <w:rFonts w:ascii="Times New Roman" w:hAnsi="Times New Roman"/>
          <w:sz w:val="28"/>
          <w:szCs w:val="28"/>
        </w:rPr>
        <w:t xml:space="preserve"> Росприроднадзором заявления о выдаче лицензий на экспорт </w:t>
      </w:r>
      <w:r w:rsidRPr="00DF17E3">
        <w:rPr>
          <w:rFonts w:ascii="Times New Roman" w:hAnsi="Times New Roman"/>
          <w:sz w:val="28"/>
          <w:szCs w:val="28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46D6A" w:rsidRDefault="00F46D6A" w:rsidP="004B22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6D6A" w:rsidRPr="0082741D" w:rsidRDefault="00F46D6A" w:rsidP="003D75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Срок</w:t>
      </w:r>
      <w:r w:rsidRPr="0082741D">
        <w:rPr>
          <w:rFonts w:ascii="Times New Roman" w:hAnsi="Times New Roman"/>
          <w:bCs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предоставления государственной услуги.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 xml:space="preserve"> </w:t>
      </w:r>
    </w:p>
    <w:p w:rsidR="00F46D6A" w:rsidRDefault="00F46D6A" w:rsidP="003D75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82741D">
        <w:rPr>
          <w:rFonts w:ascii="Times New Roman" w:hAnsi="Times New Roman"/>
          <w:bCs/>
          <w:sz w:val="28"/>
          <w:szCs w:val="28"/>
        </w:rPr>
        <w:t xml:space="preserve">. Срок </w:t>
      </w:r>
      <w:r>
        <w:rPr>
          <w:rFonts w:ascii="Times New Roman" w:hAnsi="Times New Roman"/>
          <w:bCs/>
          <w:sz w:val="28"/>
          <w:szCs w:val="28"/>
        </w:rPr>
        <w:t>предоставления Росприроднадзором</w:t>
      </w:r>
      <w:r w:rsidRPr="0082741D">
        <w:rPr>
          <w:rFonts w:ascii="Times New Roman" w:hAnsi="Times New Roman"/>
          <w:bCs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государственной услуги</w:t>
      </w:r>
      <w:r w:rsidRPr="0082741D">
        <w:rPr>
          <w:rFonts w:ascii="Times New Roman" w:hAnsi="Times New Roman"/>
          <w:bCs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>не должен п</w:t>
      </w:r>
      <w:r>
        <w:rPr>
          <w:rFonts w:ascii="Times New Roman" w:hAnsi="Times New Roman"/>
          <w:sz w:val="28"/>
          <w:szCs w:val="28"/>
        </w:rPr>
        <w:t>ревышать 20 дней со дня регистрации заявления</w:t>
      </w:r>
      <w:r w:rsidRPr="00827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направления заявителю </w:t>
      </w:r>
      <w:r w:rsidRPr="0082741D">
        <w:rPr>
          <w:rFonts w:ascii="Times New Roman" w:hAnsi="Times New Roman"/>
          <w:bCs/>
          <w:sz w:val="28"/>
          <w:szCs w:val="28"/>
        </w:rPr>
        <w:t>запроса</w:t>
      </w:r>
      <w:r>
        <w:rPr>
          <w:rFonts w:ascii="Times New Roman" w:hAnsi="Times New Roman"/>
          <w:bCs/>
          <w:sz w:val="28"/>
          <w:szCs w:val="28"/>
        </w:rPr>
        <w:t xml:space="preserve"> о предоставлении </w:t>
      </w:r>
      <w:r w:rsidRPr="0082741D">
        <w:rPr>
          <w:rFonts w:ascii="Times New Roman" w:hAnsi="Times New Roman"/>
          <w:sz w:val="28"/>
          <w:szCs w:val="28"/>
        </w:rPr>
        <w:t>недостающих</w:t>
      </w:r>
      <w:r>
        <w:rPr>
          <w:rFonts w:ascii="Times New Roman" w:hAnsi="Times New Roman"/>
          <w:sz w:val="28"/>
          <w:szCs w:val="28"/>
        </w:rPr>
        <w:t xml:space="preserve"> документов в соответствии с </w:t>
      </w:r>
      <w:r>
        <w:rPr>
          <w:rFonts w:ascii="Times New Roman" w:hAnsi="Times New Roman"/>
          <w:bCs/>
          <w:sz w:val="28"/>
          <w:szCs w:val="28"/>
        </w:rPr>
        <w:t>пунктом 54</w:t>
      </w:r>
      <w:r w:rsidRPr="0082741D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Р</w:t>
      </w:r>
      <w:r w:rsidRPr="0082741D">
        <w:rPr>
          <w:rFonts w:ascii="Times New Roman" w:hAnsi="Times New Roman"/>
          <w:bCs/>
          <w:sz w:val="28"/>
          <w:szCs w:val="28"/>
        </w:rPr>
        <w:t>егламента</w:t>
      </w:r>
      <w:r>
        <w:rPr>
          <w:rFonts w:ascii="Times New Roman" w:hAnsi="Times New Roman"/>
          <w:bCs/>
          <w:sz w:val="28"/>
          <w:szCs w:val="28"/>
        </w:rPr>
        <w:t xml:space="preserve">, срок предоставления </w:t>
      </w:r>
      <w:r w:rsidRPr="0082741D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bCs/>
          <w:sz w:val="28"/>
          <w:szCs w:val="28"/>
        </w:rPr>
        <w:t xml:space="preserve">  продлевается на 1</w:t>
      </w:r>
      <w:r w:rsidRPr="0082741D">
        <w:rPr>
          <w:rFonts w:ascii="Times New Roman" w:hAnsi="Times New Roman"/>
          <w:bCs/>
          <w:sz w:val="28"/>
          <w:szCs w:val="28"/>
        </w:rPr>
        <w:t>0 дней.</w:t>
      </w:r>
    </w:p>
    <w:p w:rsidR="00F46D6A" w:rsidRDefault="00F46D6A" w:rsidP="003D75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46D6A" w:rsidRDefault="00F46D6A" w:rsidP="003D75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46D6A" w:rsidRDefault="00F46D6A" w:rsidP="00D20821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F46D6A" w:rsidRPr="003D7580" w:rsidRDefault="00F46D6A" w:rsidP="003D75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46D6A" w:rsidRPr="00CA58CF" w:rsidRDefault="00F46D6A" w:rsidP="00CA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82741D"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вление государственной услуги</w:t>
      </w:r>
      <w:r w:rsidRPr="0082741D">
        <w:rPr>
          <w:rFonts w:ascii="Times New Roman" w:hAnsi="Times New Roman"/>
          <w:sz w:val="28"/>
          <w:szCs w:val="28"/>
        </w:rPr>
        <w:t xml:space="preserve">  осуществляется в соответствии с: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Соглашением о единых мерах нетарифного регулирования в отношении третьих стран от 25 января 2008 года, ратифицировано в Российской Федерации Федеральным законом от 22 декабря 2008 года № 255-ФЗ (Российская газета, 2008, № 265);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Соглашением о правилах лицензирования в сфере внешней торговли от 9 июня 2009 года, ратифицировано в Российской Федерации Федеральным законом от 28 ноября 2009 года № 300-ФЗ (Собрание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2009, № 48</w:t>
      </w:r>
      <w:r w:rsidRPr="0082741D">
        <w:rPr>
          <w:rFonts w:ascii="Times New Roman" w:hAnsi="Times New Roman"/>
          <w:sz w:val="28"/>
          <w:szCs w:val="28"/>
        </w:rPr>
        <w:t>, ст.</w:t>
      </w:r>
      <w:r>
        <w:rPr>
          <w:rFonts w:ascii="Times New Roman" w:hAnsi="Times New Roman"/>
          <w:sz w:val="28"/>
          <w:szCs w:val="28"/>
        </w:rPr>
        <w:t>5750</w:t>
      </w:r>
      <w:r w:rsidRPr="0082741D">
        <w:rPr>
          <w:rFonts w:ascii="Times New Roman" w:hAnsi="Times New Roman"/>
          <w:sz w:val="28"/>
          <w:szCs w:val="28"/>
        </w:rPr>
        <w:t>);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Соглашением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ратифицировано в Российской Федерации Федеральным законом от 28 ноября 2009 года № 304-ФЗ (Собрание законодательства Российской Федерации, 2009, № 48, ст.5754);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решением Межгосударственного Совета Евразийского экономического сообщества от 27 ноября 2009 года № 19 «О едином нетарифном регулировании таможенного союза Республики Беларусь, Республики Казахстан и Российской Федерации» (Российская газета, 2009, № 227);</w:t>
      </w:r>
    </w:p>
    <w:p w:rsidR="00F46D6A" w:rsidRPr="005A246E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решением Комиссии таможенного союза от 27 ноября 2009 года № 132           «О едином нетарифном регулировании таможенного союза Республики Беларусь, Республики Казахстан и Российской Федерации» (Российская газета, 2009,                № 227/1);</w:t>
      </w:r>
    </w:p>
    <w:p w:rsidR="00F46D6A" w:rsidRDefault="00F46D6A" w:rsidP="005A246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перечнем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 Решением Коллегии Евразийской экономической комиссии от 16 августа 2012 г. № 134;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6 января 1997 № 13 «Об утверждении правил добывания объектов животного мира, принадлежащих к видам, занесенным в Красную книгу Российской Федерации» (Собрание законодательства Российской Федерации, 1997, № 3, ст. 385; 2003, № 17, ст. 1621; 2004, № 51, ст. 5188; 2008, № 18, с</w:t>
      </w:r>
      <w:r>
        <w:rPr>
          <w:rFonts w:ascii="Times New Roman" w:hAnsi="Times New Roman"/>
          <w:sz w:val="28"/>
          <w:szCs w:val="28"/>
        </w:rPr>
        <w:t>т.2052; 2009, № 2, ст.223, № 18</w:t>
      </w:r>
      <w:r w:rsidRPr="0082741D">
        <w:rPr>
          <w:rFonts w:ascii="Times New Roman" w:hAnsi="Times New Roman"/>
          <w:sz w:val="28"/>
          <w:szCs w:val="28"/>
        </w:rPr>
        <w:t xml:space="preserve">, ст.2248); 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 февраля 1996      № 156 «О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Федерации» (Собрание законодательства Российской Федерации, 1996, № 9, ст. 807; 2003, № 17, ст. 1621; 2004, № 51, ст. 5188; 2009, № 18, ст.2248);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ab/>
        <w:t>постановлением Правительства Российской Федерации от 30 июля 2004 г.       № 400 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 (Собрание законодательства Российской Федерации, 2004, № 32, ст.3347; 2006, № 44,    ст.4596; № 52, ст.5597; 2007, № 22, ст.2647; 2008, № 16, ст.1707, № 22, ст.2581, № 32, ст.3790, № 46, ст.5337; 2009, № 6, ст.738, № 33, ст.4081, № 49, ст.5976; 2010, № 5, ст.538, № 14, ст.1656, № 26, ст.3350, № 31, ст.4247, № 38, ст.4835, № 42, ст.5390, № 47, ст.6123</w:t>
      </w:r>
      <w:r>
        <w:rPr>
          <w:rFonts w:ascii="Times New Roman" w:hAnsi="Times New Roman"/>
          <w:sz w:val="28"/>
          <w:szCs w:val="28"/>
        </w:rPr>
        <w:t>; 2011, № 14, ст.1935</w:t>
      </w:r>
      <w:r w:rsidRPr="0082741D">
        <w:rPr>
          <w:rFonts w:ascii="Times New Roman" w:hAnsi="Times New Roman"/>
          <w:sz w:val="28"/>
          <w:szCs w:val="28"/>
        </w:rPr>
        <w:t xml:space="preserve">); 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постановлением Правите</w:t>
      </w:r>
      <w:r>
        <w:rPr>
          <w:rFonts w:ascii="Times New Roman" w:hAnsi="Times New Roman"/>
          <w:sz w:val="28"/>
          <w:szCs w:val="28"/>
        </w:rPr>
        <w:t>льства Российской Федерации от 24</w:t>
      </w:r>
      <w:r w:rsidRPr="0082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2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2008</w:t>
      </w:r>
      <w:r w:rsidRPr="008274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017 «Об утверждении П</w:t>
      </w:r>
      <w:r w:rsidRPr="0082741D">
        <w:rPr>
          <w:rFonts w:ascii="Times New Roman" w:hAnsi="Times New Roman"/>
          <w:sz w:val="28"/>
          <w:szCs w:val="28"/>
        </w:rPr>
        <w:t>равил добы</w:t>
      </w:r>
      <w:r>
        <w:rPr>
          <w:rFonts w:ascii="Times New Roman" w:hAnsi="Times New Roman"/>
          <w:sz w:val="28"/>
          <w:szCs w:val="28"/>
        </w:rPr>
        <w:t>чи (вылова) редких и находящихся под угрозой исчезновения видов водных биологических ресурсов</w:t>
      </w:r>
      <w:r w:rsidRPr="008274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741D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2009, № 2, ст.223);</w:t>
      </w:r>
    </w:p>
    <w:p w:rsidR="00F46D6A" w:rsidRPr="005A246E" w:rsidRDefault="00F46D6A" w:rsidP="005A246E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A246E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Российской Федерации от 23 сентября 2010 г. № 1567-р </w:t>
      </w:r>
      <w:r w:rsidRPr="005A246E">
        <w:rPr>
          <w:rFonts w:ascii="Times New Roman" w:hAnsi="Times New Roman"/>
          <w:sz w:val="28"/>
          <w:szCs w:val="28"/>
        </w:rPr>
        <w:t>"</w:t>
      </w:r>
      <w:r w:rsidRPr="005A246E">
        <w:rPr>
          <w:rFonts w:ascii="Times New Roman" w:hAnsi="Times New Roman"/>
          <w:color w:val="000000"/>
          <w:sz w:val="28"/>
          <w:szCs w:val="28"/>
        </w:rPr>
        <w:t>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приложениями о применении ограничений в отношении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</w:t>
      </w:r>
      <w:r w:rsidRPr="005A246E">
        <w:rPr>
          <w:rFonts w:ascii="Times New Roman" w:hAnsi="Times New Roman"/>
          <w:sz w:val="28"/>
          <w:szCs w:val="28"/>
        </w:rPr>
        <w:t>"</w:t>
      </w:r>
      <w:r w:rsidRPr="005A246E">
        <w:rPr>
          <w:rFonts w:ascii="Times New Roman" w:hAnsi="Times New Roman"/>
          <w:color w:val="000000"/>
          <w:sz w:val="28"/>
          <w:szCs w:val="28"/>
        </w:rPr>
        <w:t xml:space="preserve"> (Собрание законодательства Российской Федерации, 2010, № 40, ст. 5121, № 47, ст. 6137; 2011, № 22, ст. 3173;</w:t>
      </w:r>
      <w:r w:rsidRPr="005A246E">
        <w:rPr>
          <w:rFonts w:ascii="Times New Roman" w:hAnsi="Times New Roman"/>
          <w:sz w:val="28"/>
          <w:szCs w:val="28"/>
        </w:rPr>
        <w:t xml:space="preserve"> 2012, № 17, ст. 2055</w:t>
      </w:r>
      <w:r w:rsidRPr="005A246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CA5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</w:t>
      </w:r>
      <w:r w:rsidRPr="00F87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F87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нормативными правовыми актами для предоставления</w:t>
      </w:r>
    </w:p>
    <w:p w:rsidR="00F46D6A" w:rsidRDefault="00F46D6A" w:rsidP="00CA5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</w:t>
      </w:r>
      <w:r w:rsidRPr="00F87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которые являются необходимыми и</w:t>
      </w:r>
      <w:r w:rsidRPr="00F87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обязательными</w:t>
      </w:r>
    </w:p>
    <w:p w:rsidR="00F46D6A" w:rsidRDefault="00F46D6A" w:rsidP="00CA5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государственной услуги, подлежащих представлению заявителем.</w:t>
      </w:r>
    </w:p>
    <w:p w:rsidR="00F46D6A" w:rsidRDefault="00F46D6A" w:rsidP="00CA5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F87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2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получения согласованного заявления</w:t>
      </w:r>
      <w:r w:rsidRPr="0082741D">
        <w:rPr>
          <w:rFonts w:ascii="Times New Roman" w:hAnsi="Times New Roman"/>
          <w:sz w:val="28"/>
          <w:szCs w:val="28"/>
        </w:rPr>
        <w:t xml:space="preserve"> в Росприроднадзор или в его территориальный орган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82741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46D6A" w:rsidRDefault="00F46D6A" w:rsidP="00F8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82741D">
        <w:rPr>
          <w:rFonts w:ascii="Times New Roman" w:hAnsi="Times New Roman"/>
          <w:sz w:val="28"/>
          <w:szCs w:val="28"/>
        </w:rPr>
        <w:t xml:space="preserve">на получение согласования лицензии на имя  руководителя </w:t>
      </w:r>
      <w:r>
        <w:rPr>
          <w:rFonts w:ascii="Times New Roman" w:hAnsi="Times New Roman"/>
          <w:sz w:val="28"/>
          <w:szCs w:val="28"/>
        </w:rPr>
        <w:t xml:space="preserve">Росприроднадзора </w:t>
      </w:r>
      <w:r w:rsidRPr="0082741D">
        <w:rPr>
          <w:rFonts w:ascii="Times New Roman" w:hAnsi="Times New Roman"/>
          <w:sz w:val="28"/>
          <w:szCs w:val="28"/>
        </w:rPr>
        <w:t>или его заместителя, курирующего лицензионную деятельность, или на имя руководителя территориального органа;</w:t>
      </w:r>
    </w:p>
    <w:p w:rsidR="00F46D6A" w:rsidRPr="009064D9" w:rsidRDefault="00F46D6A" w:rsidP="009064D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064D9">
        <w:rPr>
          <w:rFonts w:ascii="Times New Roman" w:hAnsi="Times New Roman"/>
          <w:sz w:val="28"/>
          <w:szCs w:val="28"/>
        </w:rPr>
        <w:t>заявление о выдаче лицензии на экспорт отдельных видов товаров, оформленное в соответствии с Инструкцией об оформлении заявления о выдаче лицензии на экспорт отдельных видов товаров (приложение № 1 к Соглашению о правилах лицензирования в сфере внешней торговли товарами от 09.06.2009);</w:t>
      </w:r>
    </w:p>
    <w:p w:rsidR="00F46D6A" w:rsidRPr="009064D9" w:rsidRDefault="00F46D6A" w:rsidP="008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64D9">
        <w:rPr>
          <w:rFonts w:ascii="Times New Roman" w:hAnsi="Times New Roman"/>
          <w:sz w:val="28"/>
          <w:szCs w:val="28"/>
        </w:rPr>
        <w:t>документ, удостоверяющий законность заготовки товара;</w:t>
      </w:r>
    </w:p>
    <w:p w:rsidR="00F46D6A" w:rsidRPr="009064D9" w:rsidRDefault="00F46D6A" w:rsidP="006A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64D9">
        <w:rPr>
          <w:rFonts w:ascii="Times New Roman" w:hAnsi="Times New Roman"/>
          <w:sz w:val="28"/>
          <w:szCs w:val="28"/>
        </w:rPr>
        <w:t>документ, удостоверяющий законность  приобретения или владения товаром;</w:t>
      </w:r>
    </w:p>
    <w:p w:rsidR="00F46D6A" w:rsidRDefault="00F46D6A" w:rsidP="00F8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копию контракта внешнеторговой сделки.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Документами, удостоверяющими законность заготовки,  являются: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7E0">
        <w:rPr>
          <w:rFonts w:ascii="Times New Roman" w:hAnsi="Times New Roman"/>
          <w:sz w:val="28"/>
          <w:szCs w:val="28"/>
        </w:rPr>
        <w:t>разрешительные документы на сбор (заготовку) объектов растительного мира (договор аренды лесного участка, договор купли-продажи лесных насаждений, лесная декларация, проект освоения лесов, заключение государственной экспертизы проекта освоения лесов, справка о приобретении древесины у Российского фонда федерального имущества, справка уполномоченного органа об искусственном выращивании лекарственных растений);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разрешение на добывание объектов животного мира, охотничьих ресурсов или водных биологических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Документами, удостоверяющими законность приобретения или владения товаром,  являются: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82741D">
        <w:rPr>
          <w:rFonts w:ascii="Times New Roman" w:hAnsi="Times New Roman"/>
          <w:sz w:val="28"/>
          <w:szCs w:val="28"/>
        </w:rPr>
        <w:t xml:space="preserve"> (распорядительн</w:t>
      </w:r>
      <w:r>
        <w:rPr>
          <w:rFonts w:ascii="Times New Roman" w:hAnsi="Times New Roman"/>
          <w:sz w:val="28"/>
          <w:szCs w:val="28"/>
        </w:rPr>
        <w:t>ая</w:t>
      </w:r>
      <w:r w:rsidRPr="0082741D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я</w:t>
      </w:r>
      <w:r w:rsidRPr="0082741D">
        <w:rPr>
          <w:rFonts w:ascii="Times New Roman" w:hAnsi="Times New Roman"/>
          <w:sz w:val="28"/>
          <w:szCs w:val="28"/>
        </w:rPr>
        <w:t>) на оборот диких животных, принадлежащих к видам, занесенным в Красную книгу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содержание и разведение объектов животного мира в полувольных условиях и искусственно созданной среде обитания;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 xml:space="preserve">грузовая таможенная декларация (для товаров, заготовленных вне территории Российской Федерации); 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товарный чек (если товар приобретен в торговой сети);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 xml:space="preserve">договор купли-продажи,  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поставки,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договор дарения.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К товарным чекам, договорам купли-продажи</w:t>
      </w:r>
      <w:r>
        <w:rPr>
          <w:rFonts w:ascii="Times New Roman" w:hAnsi="Times New Roman"/>
          <w:sz w:val="28"/>
          <w:szCs w:val="28"/>
        </w:rPr>
        <w:t>, поставки</w:t>
      </w:r>
      <w:r w:rsidRPr="0082741D">
        <w:rPr>
          <w:rFonts w:ascii="Times New Roman" w:hAnsi="Times New Roman"/>
          <w:sz w:val="28"/>
          <w:szCs w:val="28"/>
        </w:rPr>
        <w:t xml:space="preserve"> и дарения прилагаются документы</w:t>
      </w:r>
      <w:r>
        <w:rPr>
          <w:rFonts w:ascii="Times New Roman" w:hAnsi="Times New Roman"/>
          <w:sz w:val="28"/>
          <w:szCs w:val="28"/>
        </w:rPr>
        <w:t>, удостоверяющие</w:t>
      </w:r>
      <w:r w:rsidRPr="0082741D">
        <w:rPr>
          <w:rFonts w:ascii="Times New Roman" w:hAnsi="Times New Roman"/>
          <w:sz w:val="28"/>
          <w:szCs w:val="28"/>
        </w:rPr>
        <w:t xml:space="preserve"> законност</w:t>
      </w:r>
      <w:r>
        <w:rPr>
          <w:rFonts w:ascii="Times New Roman" w:hAnsi="Times New Roman"/>
          <w:sz w:val="28"/>
          <w:szCs w:val="28"/>
        </w:rPr>
        <w:t>ь</w:t>
      </w:r>
      <w:r w:rsidRPr="0082741D">
        <w:rPr>
          <w:rFonts w:ascii="Times New Roman" w:hAnsi="Times New Roman"/>
          <w:sz w:val="28"/>
          <w:szCs w:val="28"/>
        </w:rPr>
        <w:t xml:space="preserve">  заготовки товара.</w:t>
      </w: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Запрет на требование от заявителя представления документов</w:t>
      </w:r>
    </w:p>
    <w:p w:rsidR="00F46D6A" w:rsidRPr="0082741D" w:rsidRDefault="00F46D6A" w:rsidP="006C6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информации, не предусмотренных нормативными правовыми актами</w:t>
      </w:r>
    </w:p>
    <w:p w:rsidR="00F46D6A" w:rsidRDefault="00F46D6A" w:rsidP="003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F8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Росприроднадзор не вправе требовать от заявителя:</w:t>
      </w:r>
    </w:p>
    <w:p w:rsidR="00F46D6A" w:rsidRDefault="00F46D6A" w:rsidP="00F87E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46D6A" w:rsidRDefault="00F46D6A" w:rsidP="003C31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Федерации. </w:t>
      </w:r>
    </w:p>
    <w:p w:rsidR="00F46D6A" w:rsidRDefault="00F46D6A" w:rsidP="00F87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7B23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</w:t>
      </w:r>
    </w:p>
    <w:p w:rsidR="00F46D6A" w:rsidRDefault="00F46D6A" w:rsidP="007B23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услуги.</w:t>
      </w:r>
    </w:p>
    <w:p w:rsidR="00F46D6A" w:rsidRPr="0082741D" w:rsidRDefault="00F46D6A" w:rsidP="00F87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D6A" w:rsidRDefault="00F46D6A" w:rsidP="00463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услуги.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2741D">
        <w:rPr>
          <w:rFonts w:ascii="Times New Roman" w:hAnsi="Times New Roman"/>
          <w:sz w:val="28"/>
          <w:szCs w:val="28"/>
        </w:rPr>
        <w:t xml:space="preserve">. </w:t>
      </w:r>
      <w:r w:rsidRPr="0082741D">
        <w:rPr>
          <w:rFonts w:ascii="Times New Roman" w:hAnsi="Times New Roman"/>
          <w:bCs/>
          <w:sz w:val="28"/>
          <w:szCs w:val="28"/>
        </w:rPr>
        <w:t xml:space="preserve">Основаниями для отказа в </w:t>
      </w:r>
      <w:r w:rsidRPr="0082741D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Pr="0082741D">
        <w:rPr>
          <w:rFonts w:ascii="Times New Roman" w:hAnsi="Times New Roman"/>
          <w:bCs/>
          <w:sz w:val="28"/>
          <w:szCs w:val="28"/>
        </w:rPr>
        <w:t xml:space="preserve">  являются: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наличие в представленных документах недостоверных сведений;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документов, удостоверяющих законность заготовки, </w:t>
      </w:r>
      <w:r w:rsidRPr="009064D9">
        <w:rPr>
          <w:rFonts w:ascii="Times New Roman" w:hAnsi="Times New Roman"/>
          <w:sz w:val="28"/>
          <w:szCs w:val="28"/>
        </w:rPr>
        <w:t>приобретения или владения товаром</w:t>
      </w:r>
      <w:r>
        <w:rPr>
          <w:rFonts w:ascii="Times New Roman" w:hAnsi="Times New Roman"/>
          <w:sz w:val="28"/>
          <w:szCs w:val="28"/>
        </w:rPr>
        <w:t>, а также</w:t>
      </w:r>
      <w:r w:rsidRPr="0025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</w:t>
      </w:r>
      <w:r w:rsidRPr="0082741D">
        <w:rPr>
          <w:rFonts w:ascii="Times New Roman" w:hAnsi="Times New Roman"/>
          <w:sz w:val="28"/>
          <w:szCs w:val="28"/>
        </w:rPr>
        <w:t xml:space="preserve"> контракта внешнеторговой сделки</w:t>
      </w:r>
      <w:r w:rsidRPr="009064D9">
        <w:rPr>
          <w:rFonts w:ascii="Times New Roman" w:hAnsi="Times New Roman"/>
          <w:sz w:val="28"/>
          <w:szCs w:val="28"/>
        </w:rPr>
        <w:t>;</w:t>
      </w:r>
    </w:p>
    <w:p w:rsidR="00F46D6A" w:rsidRDefault="00F46D6A" w:rsidP="0053778F">
      <w:pPr>
        <w:spacing w:after="120" w:line="24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color w:val="000000"/>
          <w:sz w:val="28"/>
          <w:szCs w:val="28"/>
        </w:rPr>
        <w:t xml:space="preserve">экспертное заключение, свидетельствующее, что </w:t>
      </w:r>
      <w:r>
        <w:rPr>
          <w:rFonts w:ascii="Times New Roman" w:hAnsi="Times New Roman"/>
          <w:sz w:val="28"/>
          <w:szCs w:val="28"/>
        </w:rPr>
        <w:t xml:space="preserve">экспорт заявленного объема товара  </w:t>
      </w:r>
      <w:r w:rsidRPr="0082741D">
        <w:rPr>
          <w:rFonts w:ascii="Times New Roman" w:hAnsi="Times New Roman"/>
          <w:sz w:val="28"/>
          <w:szCs w:val="28"/>
        </w:rPr>
        <w:t>нан</w:t>
      </w:r>
      <w:r>
        <w:rPr>
          <w:rFonts w:ascii="Times New Roman" w:hAnsi="Times New Roman"/>
          <w:sz w:val="28"/>
          <w:szCs w:val="28"/>
        </w:rPr>
        <w:t>осит</w:t>
      </w:r>
      <w:r w:rsidRPr="0082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невосполнимый </w:t>
      </w:r>
      <w:r w:rsidRPr="0082741D">
        <w:rPr>
          <w:rFonts w:ascii="Times New Roman" w:hAnsi="Times New Roman"/>
          <w:sz w:val="28"/>
          <w:szCs w:val="28"/>
        </w:rPr>
        <w:t>ущерб природной популяции животн</w:t>
      </w:r>
      <w:r>
        <w:rPr>
          <w:rFonts w:ascii="Times New Roman" w:hAnsi="Times New Roman"/>
          <w:sz w:val="28"/>
          <w:szCs w:val="28"/>
        </w:rPr>
        <w:t>ого или растения, подготовленное в порядке, предусмотренном пунктом 55</w:t>
      </w:r>
      <w:r w:rsidRPr="002842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 Р</w:t>
      </w:r>
      <w:r w:rsidRPr="0082741D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46D6A" w:rsidRDefault="00F46D6A" w:rsidP="00F37B75">
      <w:pPr>
        <w:spacing w:after="0" w:line="240" w:lineRule="auto"/>
        <w:ind w:right="-18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Основания для приостановления предоставления услуги настоящим  Р</w:t>
      </w:r>
      <w:r w:rsidRPr="0082741D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ом не предусмотрены.</w:t>
      </w:r>
    </w:p>
    <w:p w:rsidR="00F46D6A" w:rsidRDefault="00F46D6A" w:rsidP="00F37B75">
      <w:pPr>
        <w:spacing w:after="0" w:line="240" w:lineRule="auto"/>
        <w:ind w:right="-187" w:firstLine="539"/>
        <w:jc w:val="both"/>
        <w:rPr>
          <w:rFonts w:ascii="Times New Roman" w:hAnsi="Times New Roman"/>
          <w:sz w:val="28"/>
          <w:szCs w:val="28"/>
        </w:rPr>
      </w:pPr>
    </w:p>
    <w:p w:rsidR="00F46D6A" w:rsidRPr="00527576" w:rsidRDefault="00F46D6A" w:rsidP="00527576">
      <w:pPr>
        <w:pStyle w:val="ConsPlusNormal"/>
        <w:widowControl/>
        <w:ind w:firstLine="5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576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46D6A" w:rsidRDefault="00F46D6A" w:rsidP="00527576">
      <w:pPr>
        <w:pStyle w:val="ConsPlusNormal"/>
        <w:widowControl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D6A" w:rsidRDefault="00F46D6A" w:rsidP="00C15D0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527576">
        <w:rPr>
          <w:rFonts w:ascii="Times New Roman" w:hAnsi="Times New Roman"/>
          <w:bCs/>
          <w:sz w:val="28"/>
          <w:szCs w:val="28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F46D6A" w:rsidRDefault="00F46D6A" w:rsidP="00F37B75">
      <w:pPr>
        <w:spacing w:after="0" w:line="240" w:lineRule="auto"/>
        <w:ind w:right="-187" w:firstLine="539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spacing w:after="0" w:line="240" w:lineRule="auto"/>
        <w:ind w:right="-187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Порядок, размер и основания взимания пошлины или иной платы, взимаемой за предоставление государственной услуги.</w:t>
      </w:r>
    </w:p>
    <w:p w:rsidR="00F46D6A" w:rsidRDefault="00F46D6A" w:rsidP="00F37B75">
      <w:pPr>
        <w:spacing w:after="0" w:line="240" w:lineRule="auto"/>
        <w:ind w:right="-187" w:firstLine="539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527576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274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Плата за предоставление государственной услуги не взимается.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запроса о предоставлении государственной услуги.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В случае непосредственного обращения заявителей заявление и документы от них принимаются немедленно.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одновременного обращения нескольких заявителей максимальный срок ожидания не должен превышать 15 минут.</w:t>
      </w:r>
    </w:p>
    <w:p w:rsidR="00F46D6A" w:rsidRDefault="00F46D6A" w:rsidP="003A52E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Время ожидания заявителями приема у должностных лиц Росприроднадзора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государственной услуги, не должно превышать 15 минут.</w:t>
      </w:r>
    </w:p>
    <w:p w:rsidR="00F46D6A" w:rsidRDefault="00F46D6A" w:rsidP="003A52E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у должностного лица Росприроднадзора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государственной услуги, не должна превышать 15 минут.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государственной услуги.</w:t>
      </w: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F3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Юридическим фактом, являющимся основанием для начала предоставления государственной услуги, служит регистрация заявления на предоставление государственной услуги в Росприроднадзоре или в его территориальном органе.</w:t>
      </w:r>
    </w:p>
    <w:p w:rsidR="00F46D6A" w:rsidRDefault="00F46D6A" w:rsidP="00F50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Документы, предусмотренные пунктом 25 настоящего Регламента, регистрируются не позднее рабочего дня, следующего за днем получения документов.</w:t>
      </w:r>
    </w:p>
    <w:p w:rsidR="00F46D6A" w:rsidRDefault="00F46D6A" w:rsidP="00F50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7E4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услуги.</w:t>
      </w:r>
    </w:p>
    <w:p w:rsidR="00F46D6A" w:rsidRDefault="00F46D6A" w:rsidP="0008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98586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46D6A" w:rsidRDefault="00F46D6A" w:rsidP="0098586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F46D6A" w:rsidRDefault="00F46D6A" w:rsidP="0098586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F46D6A" w:rsidRDefault="00F46D6A" w:rsidP="0098586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Места получения информации о предоставлении государственной услуги оборудуются информационными стендами.</w:t>
      </w:r>
    </w:p>
    <w:p w:rsidR="00F46D6A" w:rsidRDefault="00F46D6A" w:rsidP="0098586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колясок.</w:t>
      </w: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53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5900B6" w:rsidRDefault="00F46D6A" w:rsidP="005900B6">
      <w:pPr>
        <w:autoSpaceDE w:val="0"/>
        <w:spacing w:line="240" w:lineRule="auto"/>
        <w:ind w:firstLine="539"/>
        <w:jc w:val="center"/>
        <w:rPr>
          <w:sz w:val="28"/>
          <w:szCs w:val="28"/>
        </w:rPr>
      </w:pPr>
      <w:r w:rsidRPr="005900B6">
        <w:rPr>
          <w:sz w:val="28"/>
          <w:szCs w:val="28"/>
        </w:rPr>
        <w:t xml:space="preserve"> </w:t>
      </w:r>
      <w:r w:rsidRPr="005900B6">
        <w:rPr>
          <w:rFonts w:ascii="Times New Roman" w:hAnsi="Times New Roman"/>
          <w:sz w:val="28"/>
          <w:szCs w:val="28"/>
        </w:rPr>
        <w:t>Показатели</w:t>
      </w:r>
      <w:r w:rsidRPr="005900B6">
        <w:rPr>
          <w:rFonts w:ascii="Times New Roman" w:hAnsi="Times New Roman"/>
          <w:bCs/>
          <w:sz w:val="28"/>
          <w:szCs w:val="28"/>
        </w:rPr>
        <w:t xml:space="preserve">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sub_1033"/>
      <w:r w:rsidRPr="005900B6">
        <w:rPr>
          <w:rFonts w:ascii="Times New Roman" w:hAnsi="Times New Roman"/>
          <w:sz w:val="28"/>
          <w:szCs w:val="28"/>
        </w:rPr>
        <w:t>41. Ограничений по доступности государственной услуги для заявителей не имеется.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900B6">
        <w:rPr>
          <w:rFonts w:ascii="Times New Roman" w:hAnsi="Times New Roman"/>
          <w:sz w:val="28"/>
          <w:szCs w:val="28"/>
        </w:rPr>
        <w:t>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Росприроднадзора, принимаемых при предоставлении государственной услуги.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5900B6">
        <w:rPr>
          <w:rFonts w:ascii="Times New Roman" w:hAnsi="Times New Roman"/>
          <w:sz w:val="28"/>
          <w:szCs w:val="28"/>
        </w:rPr>
        <w:t xml:space="preserve">. Взаимодействие заявителя с должностными лицами </w:t>
      </w:r>
      <w:r w:rsidRPr="005900B6">
        <w:rPr>
          <w:rFonts w:ascii="Times New Roman" w:hAnsi="Times New Roman"/>
          <w:bCs/>
          <w:sz w:val="28"/>
          <w:szCs w:val="28"/>
        </w:rPr>
        <w:t xml:space="preserve">Росприроднадзора </w:t>
      </w:r>
      <w:r w:rsidRPr="005900B6">
        <w:rPr>
          <w:rFonts w:ascii="Times New Roman" w:hAnsi="Times New Roman"/>
          <w:sz w:val="28"/>
          <w:szCs w:val="28"/>
        </w:rPr>
        <w:t xml:space="preserve">осуществляется при личном приеме граждан в соответствии с графиком приема граждан </w:t>
      </w:r>
      <w:r w:rsidRPr="005900B6">
        <w:rPr>
          <w:rFonts w:ascii="Times New Roman" w:hAnsi="Times New Roman"/>
          <w:bCs/>
          <w:sz w:val="28"/>
          <w:szCs w:val="28"/>
        </w:rPr>
        <w:t>Росприроднадзора</w:t>
      </w:r>
      <w:r w:rsidRPr="005900B6">
        <w:rPr>
          <w:rFonts w:ascii="Times New Roman" w:hAnsi="Times New Roman"/>
          <w:sz w:val="28"/>
          <w:szCs w:val="28"/>
        </w:rPr>
        <w:t>.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5900B6">
        <w:rPr>
          <w:rFonts w:ascii="Times New Roman" w:hAnsi="Times New Roman"/>
          <w:bCs/>
          <w:sz w:val="28"/>
          <w:szCs w:val="28"/>
        </w:rPr>
        <w:t>. Взаимодействие заявителя с должностными лицами Росприроднадзора осуществляется при личном обращении заявителя для подачи документов, необходимых для предоставления государственной услуги, а также при получении результата предоставления государственной услуги.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5900B6">
        <w:rPr>
          <w:rFonts w:ascii="Times New Roman" w:hAnsi="Times New Roman"/>
          <w:bCs/>
          <w:sz w:val="28"/>
          <w:szCs w:val="28"/>
        </w:rPr>
        <w:t>.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взаимодействия.</w:t>
      </w:r>
    </w:p>
    <w:p w:rsidR="00F46D6A" w:rsidRPr="005900B6" w:rsidRDefault="00F46D6A" w:rsidP="005900B6">
      <w:pPr>
        <w:autoSpaceDE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46</w:t>
      </w:r>
      <w:r w:rsidRPr="005900B6">
        <w:rPr>
          <w:rFonts w:ascii="Times New Roman" w:hAnsi="Times New Roman"/>
          <w:bCs/>
          <w:sz w:val="28"/>
          <w:szCs w:val="28"/>
        </w:rPr>
        <w:t>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F46D6A" w:rsidRDefault="00F46D6A" w:rsidP="0059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Заявителю обеспечивается возможность получения государственной услуги посредством использования электронной почты, единого портала государственных и муниципальных услуг.</w:t>
      </w:r>
    </w:p>
    <w:p w:rsidR="00F46D6A" w:rsidRDefault="00F46D6A" w:rsidP="0059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услуги.</w:t>
      </w:r>
    </w:p>
    <w:p w:rsidR="00F46D6A" w:rsidRDefault="00F46D6A" w:rsidP="0059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D6A" w:rsidRPr="00C15D0C" w:rsidRDefault="00F46D6A" w:rsidP="008A5832">
      <w:pPr>
        <w:autoSpaceDE w:val="0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C15D0C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46D6A" w:rsidRDefault="00F46D6A" w:rsidP="008A5832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46D6A" w:rsidRDefault="00F46D6A" w:rsidP="008A5832">
      <w:pPr>
        <w:autoSpaceDE w:val="0"/>
        <w:spacing w:line="240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48.</w:t>
      </w:r>
      <w:r w:rsidRPr="008A5832">
        <w:rPr>
          <w:rFonts w:ascii="Times New Roman" w:hAnsi="Times New Roman"/>
          <w:bCs/>
          <w:sz w:val="28"/>
          <w:szCs w:val="28"/>
        </w:rPr>
        <w:t xml:space="preserve">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F46D6A" w:rsidRDefault="00F46D6A" w:rsidP="008A583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r w:rsidRPr="00B420E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B420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№ 63-ФЗ "Об электронной подписи" и требованиями Федерального закона № 210-ФЗ "Об организации предоставления государственных и муниципальных услуг".</w:t>
      </w:r>
    </w:p>
    <w:p w:rsidR="00F46D6A" w:rsidRDefault="00F46D6A" w:rsidP="008A5832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46D6A" w:rsidRDefault="00F46D6A" w:rsidP="005900B6">
      <w:pPr>
        <w:pStyle w:val="ConsPlusNormal"/>
        <w:ind w:firstLine="540"/>
        <w:jc w:val="both"/>
        <w:rPr>
          <w:sz w:val="28"/>
          <w:szCs w:val="28"/>
        </w:rPr>
      </w:pPr>
    </w:p>
    <w:bookmarkEnd w:id="2"/>
    <w:p w:rsidR="00F46D6A" w:rsidRDefault="00F46D6A" w:rsidP="00BD09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405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III. </w:t>
      </w:r>
      <w:r w:rsidRPr="0082741D">
        <w:rPr>
          <w:rFonts w:ascii="Times New Roman" w:hAnsi="Times New Roman"/>
          <w:sz w:val="28"/>
          <w:szCs w:val="28"/>
        </w:rPr>
        <w:t>СОСТАВ, ПОСЛЕДОВАТЕЛЬНОСТЬ И СРОКИ</w:t>
      </w: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(ДЕЙСТВИЙ),</w:t>
      </w: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ИХ ВЫПОЛНЕНИЯ, В ТОМ ЧИСЛЕ</w:t>
      </w: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F46D6A" w:rsidRDefault="00F46D6A" w:rsidP="0053778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720D5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20D5E">
        <w:rPr>
          <w:rFonts w:ascii="Times New Roman" w:hAnsi="Times New Roman"/>
          <w:sz w:val="28"/>
          <w:szCs w:val="28"/>
        </w:rPr>
        <w:t>Исчерпывающий перечень административных процедур.</w:t>
      </w: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82741D">
        <w:rPr>
          <w:rFonts w:ascii="Times New Roman" w:hAnsi="Times New Roman"/>
          <w:sz w:val="28"/>
          <w:szCs w:val="28"/>
        </w:rPr>
        <w:t>. В соответствии с блок-схемой (Приложение 2) предоставление Росприроднадзором государственной услуги включает в себя:</w:t>
      </w: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</w:t>
      </w:r>
      <w:r w:rsidRPr="0082741D">
        <w:rPr>
          <w:rFonts w:ascii="Times New Roman" w:hAnsi="Times New Roman"/>
          <w:sz w:val="28"/>
          <w:szCs w:val="28"/>
        </w:rPr>
        <w:t>регистрацию документов;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 xml:space="preserve">рассмотрение документов и </w:t>
      </w:r>
      <w:r w:rsidRPr="0082741D">
        <w:rPr>
          <w:rFonts w:ascii="Times New Roman" w:hAnsi="Times New Roman"/>
          <w:bCs/>
          <w:sz w:val="28"/>
          <w:szCs w:val="28"/>
        </w:rPr>
        <w:t>принятие решения о согласовании заявления на выдачу лицензии</w:t>
      </w:r>
      <w:r w:rsidRPr="0082741D">
        <w:rPr>
          <w:rFonts w:ascii="Times New Roman" w:hAnsi="Times New Roman"/>
          <w:sz w:val="28"/>
          <w:szCs w:val="28"/>
        </w:rPr>
        <w:t xml:space="preserve">, </w:t>
      </w:r>
      <w:r w:rsidRPr="0082741D">
        <w:rPr>
          <w:rFonts w:ascii="Times New Roman" w:hAnsi="Times New Roman"/>
          <w:bCs/>
          <w:sz w:val="28"/>
          <w:szCs w:val="28"/>
        </w:rPr>
        <w:t>либо об отказе в согласовании заявления на выдачу лицензии</w:t>
      </w:r>
      <w:r w:rsidRPr="0082741D">
        <w:rPr>
          <w:rFonts w:ascii="Times New Roman" w:hAnsi="Times New Roman"/>
          <w:sz w:val="28"/>
          <w:szCs w:val="28"/>
        </w:rPr>
        <w:t>.</w:t>
      </w:r>
    </w:p>
    <w:p w:rsidR="00F46D6A" w:rsidRDefault="00F46D6A" w:rsidP="006A5D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0D5E">
        <w:rPr>
          <w:rFonts w:ascii="Times New Roman" w:hAnsi="Times New Roman"/>
          <w:sz w:val="28"/>
          <w:szCs w:val="28"/>
        </w:rPr>
        <w:t>выдача,  либо  отказ в выдаче решения о согласовании заявления на выдачу лицензии.</w:t>
      </w:r>
    </w:p>
    <w:p w:rsidR="00F46D6A" w:rsidRPr="00044596" w:rsidRDefault="00F46D6A" w:rsidP="00044596">
      <w:pPr>
        <w:autoSpaceDE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00FF00"/>
        </w:rPr>
      </w:pPr>
      <w:r w:rsidRPr="00044596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</w:t>
      </w:r>
      <w:hyperlink r:id="rId9" w:history="1">
        <w:r w:rsidRPr="00044596">
          <w:rPr>
            <w:rFonts w:ascii="Times New Roman" w:hAnsi="Times New Roman"/>
            <w:sz w:val="28"/>
            <w:szCs w:val="28"/>
          </w:rPr>
          <w:t>подписи</w:t>
        </w:r>
      </w:hyperlink>
      <w:r w:rsidRPr="00044596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4903).</w:t>
      </w:r>
    </w:p>
    <w:p w:rsidR="00F46D6A" w:rsidRDefault="00F46D6A" w:rsidP="006A5D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6A5D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6D6A" w:rsidRDefault="00F46D6A" w:rsidP="006A5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D4A">
        <w:rPr>
          <w:rFonts w:ascii="Times New Roman" w:hAnsi="Times New Roman"/>
          <w:sz w:val="28"/>
          <w:szCs w:val="28"/>
        </w:rPr>
        <w:t>Прием и регистрация документов.</w:t>
      </w:r>
    </w:p>
    <w:p w:rsidR="00F46D6A" w:rsidRPr="006A5D4A" w:rsidRDefault="00F46D6A" w:rsidP="006A5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D6A" w:rsidRDefault="00F46D6A" w:rsidP="006A5D4A">
      <w:pPr>
        <w:pStyle w:val="BodyTextIndent"/>
        <w:spacing w:after="0"/>
        <w:ind w:left="0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>
        <w:rPr>
          <w:sz w:val="28"/>
          <w:szCs w:val="28"/>
        </w:rPr>
        <w:t>Документы, поступившие в Росприроднадзор (территориальный орган Росприроднадзора), регистрируются в установленном порядке и передаются в структурное подразделение, ответственное за предоставление государственной услуги.</w:t>
      </w:r>
    </w:p>
    <w:p w:rsidR="00F46D6A" w:rsidRDefault="00F46D6A" w:rsidP="006A5D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6A5D4A">
        <w:rPr>
          <w:rFonts w:ascii="Times New Roman" w:hAnsi="Times New Roman"/>
          <w:sz w:val="28"/>
          <w:szCs w:val="28"/>
        </w:rPr>
        <w:t>. Руководитель структурного подразделения, ответственного за предоставление государственной услуги, передает зарегистрированные документы ответственному исполнителю.</w:t>
      </w:r>
    </w:p>
    <w:p w:rsidR="00F46D6A" w:rsidRPr="006A3503" w:rsidRDefault="00F46D6A" w:rsidP="006A3503">
      <w:pPr>
        <w:autoSpaceDE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</w:rPr>
        <w:t>5</w:t>
      </w:r>
      <w:r w:rsidRPr="006A3503">
        <w:rPr>
          <w:rFonts w:ascii="Times New Roman" w:hAnsi="Times New Roman"/>
          <w:sz w:val="28"/>
          <w:szCs w:val="28"/>
        </w:rPr>
        <w:t>3.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услуге, а также получение сведений о ходе предоставления государственной услуги.</w:t>
      </w:r>
    </w:p>
    <w:p w:rsidR="00F46D6A" w:rsidRDefault="00F46D6A" w:rsidP="006A5D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6A5D4A" w:rsidRDefault="00F46D6A" w:rsidP="006A5D4A">
      <w:pPr>
        <w:jc w:val="center"/>
        <w:rPr>
          <w:rFonts w:ascii="Times New Roman" w:hAnsi="Times New Roman"/>
          <w:sz w:val="28"/>
          <w:szCs w:val="28"/>
        </w:rPr>
      </w:pPr>
      <w:r w:rsidRPr="006A5D4A">
        <w:rPr>
          <w:rFonts w:ascii="Times New Roman" w:hAnsi="Times New Roman"/>
          <w:sz w:val="28"/>
          <w:szCs w:val="28"/>
        </w:rPr>
        <w:t>Проверка зарегистрирова</w:t>
      </w:r>
      <w:r>
        <w:rPr>
          <w:rFonts w:ascii="Times New Roman" w:hAnsi="Times New Roman"/>
          <w:sz w:val="28"/>
          <w:szCs w:val="28"/>
        </w:rPr>
        <w:t>нных документов</w:t>
      </w:r>
      <w:r w:rsidRPr="006A5D4A">
        <w:rPr>
          <w:rFonts w:ascii="Times New Roman" w:hAnsi="Times New Roman"/>
          <w:sz w:val="28"/>
          <w:szCs w:val="28"/>
        </w:rPr>
        <w:t>.</w:t>
      </w: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5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827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41D">
        <w:rPr>
          <w:rFonts w:ascii="Times New Roman" w:hAnsi="Times New Roman"/>
          <w:sz w:val="28"/>
          <w:szCs w:val="28"/>
        </w:rPr>
        <w:t xml:space="preserve"> Ответст</w:t>
      </w:r>
      <w:r>
        <w:rPr>
          <w:rFonts w:ascii="Times New Roman" w:hAnsi="Times New Roman"/>
          <w:sz w:val="28"/>
          <w:szCs w:val="28"/>
        </w:rPr>
        <w:t>венный исполнитель в течение 3</w:t>
      </w:r>
      <w:r w:rsidRPr="0082741D">
        <w:rPr>
          <w:rFonts w:ascii="Times New Roman" w:hAnsi="Times New Roman"/>
          <w:sz w:val="28"/>
          <w:szCs w:val="28"/>
        </w:rPr>
        <w:t xml:space="preserve"> рабочих дней проверяет комплектность поступивших документов и их соответствие требованиям настоящего  регламента.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741D">
        <w:rPr>
          <w:rFonts w:ascii="Times New Roman" w:hAnsi="Times New Roman"/>
          <w:sz w:val="28"/>
          <w:szCs w:val="28"/>
        </w:rPr>
        <w:t>Если зарегистриро</w:t>
      </w:r>
      <w:r>
        <w:rPr>
          <w:rFonts w:ascii="Times New Roman" w:hAnsi="Times New Roman"/>
          <w:sz w:val="28"/>
          <w:szCs w:val="28"/>
        </w:rPr>
        <w:t>ванные документы не соответствую</w:t>
      </w:r>
      <w:r w:rsidRPr="008274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составу документов, предусмотренному пунктом 25 настоящего  Р</w:t>
      </w:r>
      <w:r w:rsidRPr="0082741D">
        <w:rPr>
          <w:rFonts w:ascii="Times New Roman" w:hAnsi="Times New Roman"/>
          <w:sz w:val="28"/>
          <w:szCs w:val="28"/>
        </w:rPr>
        <w:t xml:space="preserve">егламента, ответственный исполнитель в </w:t>
      </w:r>
      <w:r>
        <w:rPr>
          <w:rFonts w:ascii="Times New Roman" w:hAnsi="Times New Roman"/>
          <w:sz w:val="28"/>
          <w:szCs w:val="28"/>
        </w:rPr>
        <w:t xml:space="preserve">течение 3 рабочих дней </w:t>
      </w:r>
      <w:r w:rsidRPr="0082741D">
        <w:rPr>
          <w:rFonts w:ascii="Times New Roman" w:hAnsi="Times New Roman"/>
          <w:sz w:val="28"/>
          <w:szCs w:val="28"/>
        </w:rPr>
        <w:t xml:space="preserve">после проверки комплектности </w:t>
      </w:r>
      <w:r>
        <w:rPr>
          <w:rFonts w:ascii="Times New Roman" w:hAnsi="Times New Roman"/>
          <w:sz w:val="28"/>
          <w:szCs w:val="28"/>
        </w:rPr>
        <w:t xml:space="preserve">поступивших документов </w:t>
      </w:r>
      <w:r w:rsidRPr="0082741D">
        <w:rPr>
          <w:rFonts w:ascii="Times New Roman" w:hAnsi="Times New Roman"/>
          <w:sz w:val="28"/>
          <w:szCs w:val="28"/>
        </w:rPr>
        <w:t>представляет на подпись руководителю, либо заместителю руководителя  Росприроднадзора (территориального органа</w:t>
      </w:r>
      <w:r>
        <w:rPr>
          <w:rFonts w:ascii="Times New Roman" w:hAnsi="Times New Roman"/>
          <w:sz w:val="28"/>
          <w:szCs w:val="28"/>
        </w:rPr>
        <w:t xml:space="preserve"> Росприроднадзора</w:t>
      </w:r>
      <w:r w:rsidRPr="0082741D">
        <w:rPr>
          <w:rFonts w:ascii="Times New Roman" w:hAnsi="Times New Roman"/>
          <w:sz w:val="28"/>
          <w:szCs w:val="28"/>
        </w:rPr>
        <w:t xml:space="preserve">), в ведении которого находится структурное подразделение, ответственное за предоставление государственной услуги, </w:t>
      </w:r>
      <w:r>
        <w:rPr>
          <w:rFonts w:ascii="Times New Roman" w:hAnsi="Times New Roman"/>
          <w:sz w:val="28"/>
          <w:szCs w:val="28"/>
        </w:rPr>
        <w:t xml:space="preserve">запрос </w:t>
      </w:r>
      <w:r w:rsidRPr="0082741D">
        <w:rPr>
          <w:rFonts w:ascii="Times New Roman" w:hAnsi="Times New Roman"/>
          <w:sz w:val="28"/>
          <w:szCs w:val="28"/>
        </w:rPr>
        <w:t xml:space="preserve">на имя заявителя о </w:t>
      </w:r>
      <w:r>
        <w:rPr>
          <w:rFonts w:ascii="Times New Roman" w:hAnsi="Times New Roman"/>
          <w:sz w:val="28"/>
          <w:szCs w:val="28"/>
        </w:rPr>
        <w:t xml:space="preserve">предоставлении недостающих документов, предусмотренных пунктом 25 настоящего Регламента. После подписания данный запрос </w:t>
      </w:r>
      <w:r w:rsidRPr="0082741D">
        <w:rPr>
          <w:rFonts w:ascii="Times New Roman" w:hAnsi="Times New Roman"/>
          <w:sz w:val="28"/>
          <w:szCs w:val="28"/>
        </w:rPr>
        <w:t xml:space="preserve"> регистрируется в установленном порядке и направляется заявителю. 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документов, предусмотренных пунктом 25 настоящего Регламента в срок, не превышающий 10 дней. Заявитель вправе представить недостающие документы по факсимильной связи с последующим представлением их подлинников или в электронной форме.</w:t>
      </w:r>
    </w:p>
    <w:p w:rsidR="00F46D6A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заявителем недостающих документов в течение 10 дней заявление снимается с рассмотрения в соответствии с пунктом 28 настоящего Регламента, о чем незамедлительно информируется заявитель.</w:t>
      </w:r>
    </w:p>
    <w:p w:rsidR="00F46D6A" w:rsidRDefault="00F46D6A" w:rsidP="0068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D6A" w:rsidRDefault="00F46D6A" w:rsidP="0068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D6A" w:rsidRPr="006A77E0" w:rsidRDefault="00F46D6A" w:rsidP="00FC7AE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A77E0">
        <w:rPr>
          <w:rFonts w:ascii="Times New Roman" w:hAnsi="Times New Roman"/>
          <w:sz w:val="28"/>
          <w:szCs w:val="28"/>
        </w:rPr>
        <w:t xml:space="preserve"> Рассмотрение документов и </w:t>
      </w:r>
      <w:r w:rsidRPr="006A77E0">
        <w:rPr>
          <w:rFonts w:ascii="Times New Roman" w:hAnsi="Times New Roman"/>
          <w:bCs/>
          <w:sz w:val="28"/>
          <w:szCs w:val="28"/>
        </w:rPr>
        <w:t xml:space="preserve">принятие решения о  согласования </w:t>
      </w:r>
      <w:r w:rsidRPr="006A77E0">
        <w:rPr>
          <w:rFonts w:ascii="Times New Roman" w:hAnsi="Times New Roman"/>
          <w:sz w:val="28"/>
          <w:szCs w:val="28"/>
        </w:rPr>
        <w:t xml:space="preserve">заявления о выдаче лицензии, </w:t>
      </w:r>
      <w:r w:rsidRPr="006A77E0">
        <w:rPr>
          <w:rFonts w:ascii="Times New Roman" w:hAnsi="Times New Roman"/>
          <w:bCs/>
          <w:sz w:val="28"/>
          <w:szCs w:val="28"/>
        </w:rPr>
        <w:t>либо об отказе в согласовании</w:t>
      </w:r>
      <w:r w:rsidRPr="006A77E0">
        <w:rPr>
          <w:rFonts w:ascii="Times New Roman" w:hAnsi="Times New Roman"/>
          <w:sz w:val="28"/>
          <w:szCs w:val="28"/>
        </w:rPr>
        <w:t>.</w:t>
      </w:r>
    </w:p>
    <w:p w:rsidR="00F46D6A" w:rsidRPr="006A77E0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D6A" w:rsidRPr="006A77E0" w:rsidRDefault="00F46D6A" w:rsidP="002E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77E0">
        <w:rPr>
          <w:rFonts w:ascii="Times New Roman" w:hAnsi="Times New Roman"/>
          <w:sz w:val="28"/>
          <w:szCs w:val="28"/>
        </w:rPr>
        <w:t xml:space="preserve">5.  Ответственный исполнитель в территориальном органе Росприроднадзора в течение 14 дней рассматривает представленные документы и по итогам рассмотрения дает заключение о </w:t>
      </w:r>
      <w:r w:rsidRPr="006A77E0">
        <w:rPr>
          <w:rFonts w:ascii="Times New Roman" w:hAnsi="Times New Roman"/>
          <w:bCs/>
          <w:sz w:val="28"/>
          <w:szCs w:val="28"/>
        </w:rPr>
        <w:t>согласовании лицензии</w:t>
      </w:r>
      <w:r w:rsidRPr="006A77E0">
        <w:rPr>
          <w:rFonts w:ascii="Times New Roman" w:hAnsi="Times New Roman"/>
          <w:sz w:val="28"/>
          <w:szCs w:val="28"/>
        </w:rPr>
        <w:t xml:space="preserve">, либо об отказе в </w:t>
      </w:r>
      <w:r w:rsidRPr="006A77E0">
        <w:rPr>
          <w:rFonts w:ascii="Times New Roman" w:hAnsi="Times New Roman"/>
          <w:bCs/>
          <w:sz w:val="28"/>
          <w:szCs w:val="28"/>
        </w:rPr>
        <w:t>согласовании лицензии</w:t>
      </w:r>
      <w:r w:rsidRPr="006A77E0">
        <w:rPr>
          <w:rFonts w:ascii="Times New Roman" w:hAnsi="Times New Roman"/>
          <w:sz w:val="28"/>
          <w:szCs w:val="28"/>
        </w:rPr>
        <w:t xml:space="preserve">. При отсутствии оснований для отказа в </w:t>
      </w:r>
      <w:r w:rsidRPr="006A77E0">
        <w:rPr>
          <w:rFonts w:ascii="Times New Roman" w:hAnsi="Times New Roman"/>
          <w:bCs/>
          <w:sz w:val="28"/>
          <w:szCs w:val="28"/>
        </w:rPr>
        <w:t>согласовании лицензии</w:t>
      </w:r>
      <w:r w:rsidRPr="006A77E0">
        <w:rPr>
          <w:rFonts w:ascii="Times New Roman" w:hAnsi="Times New Roman"/>
          <w:sz w:val="28"/>
          <w:szCs w:val="28"/>
        </w:rPr>
        <w:t xml:space="preserve">, перечисленных в пункте </w:t>
      </w:r>
      <w:r>
        <w:rPr>
          <w:rFonts w:ascii="Times New Roman" w:hAnsi="Times New Roman"/>
          <w:sz w:val="28"/>
          <w:szCs w:val="28"/>
        </w:rPr>
        <w:t>28</w:t>
      </w:r>
      <w:r w:rsidRPr="006A77E0">
        <w:rPr>
          <w:rFonts w:ascii="Times New Roman" w:hAnsi="Times New Roman"/>
          <w:sz w:val="28"/>
          <w:szCs w:val="28"/>
        </w:rPr>
        <w:t xml:space="preserve"> настоящего регламента, ответственный исполнитель в территориальном органе Росприроднадзора в течение трех рабочих дней оформляет заявление о выдаче лицензии, которое подписывается (согласовывается) руководителем территориального органа Росприроднадзора.</w:t>
      </w:r>
    </w:p>
    <w:p w:rsidR="00F46D6A" w:rsidRPr="006A77E0" w:rsidRDefault="00F46D6A" w:rsidP="002E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77E0">
        <w:rPr>
          <w:rFonts w:ascii="Times New Roman" w:hAnsi="Times New Roman"/>
          <w:sz w:val="28"/>
          <w:szCs w:val="28"/>
        </w:rPr>
        <w:t xml:space="preserve">тветственный исполнитель в центральном аппарате Росприроднадзора </w:t>
      </w:r>
      <w:r>
        <w:rPr>
          <w:rFonts w:ascii="Times New Roman" w:hAnsi="Times New Roman"/>
          <w:sz w:val="28"/>
          <w:szCs w:val="28"/>
        </w:rPr>
        <w:t>п</w:t>
      </w:r>
      <w:r w:rsidRPr="006A77E0">
        <w:rPr>
          <w:rFonts w:ascii="Times New Roman" w:hAnsi="Times New Roman"/>
          <w:sz w:val="28"/>
          <w:szCs w:val="28"/>
        </w:rPr>
        <w:t xml:space="preserve">ри отсутствии оснований для отказа, перечисленных в пункте </w:t>
      </w:r>
      <w:r>
        <w:rPr>
          <w:rFonts w:ascii="Times New Roman" w:hAnsi="Times New Roman"/>
          <w:sz w:val="28"/>
          <w:szCs w:val="28"/>
        </w:rPr>
        <w:t>28</w:t>
      </w:r>
      <w:r w:rsidRPr="006A77E0">
        <w:rPr>
          <w:rFonts w:ascii="Times New Roman" w:hAnsi="Times New Roman"/>
          <w:sz w:val="28"/>
          <w:szCs w:val="28"/>
        </w:rPr>
        <w:t xml:space="preserve"> настоящего  регламента,  выносит заявление на согласование лицензии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6A77E0">
        <w:rPr>
          <w:rFonts w:ascii="Times New Roman" w:hAnsi="Times New Roman"/>
          <w:sz w:val="28"/>
          <w:szCs w:val="28"/>
        </w:rPr>
        <w:t xml:space="preserve"> Комиссии по рассмотрению материалов на получение разрешительных документов в области сохранения биологического разнообразия, образованной приказом Росприроднадзора</w:t>
      </w:r>
      <w:r>
        <w:rPr>
          <w:rFonts w:ascii="Times New Roman" w:hAnsi="Times New Roman"/>
          <w:sz w:val="28"/>
          <w:szCs w:val="28"/>
        </w:rPr>
        <w:t xml:space="preserve"> от 19.10.2011 № 761</w:t>
      </w:r>
      <w:r w:rsidRPr="006A77E0">
        <w:rPr>
          <w:rFonts w:ascii="Times New Roman" w:hAnsi="Times New Roman"/>
          <w:sz w:val="28"/>
          <w:szCs w:val="28"/>
        </w:rPr>
        <w:t xml:space="preserve"> (далее – Комиссия). Основной критерий при принятии решений  – установление факта, что вывоз данной партии товара  не наносит невосполнимого ущерба природной популяции экспортируемого вида (невосполнимый ущерб природной популяции животного или растения – изъятие такого количества особей, после которого популяция не в состоянии  восстановиться до исходного уровня, либо процесс восстановления затягивается на неопределенное время). Если такой факт не установлен, Комиссия принимает решение сделать запрос в компетентный государственный орган или научную организацию о подготовке соответствующего экспертного заключения и при получении заключения рассматривает его на очередном заседании.</w:t>
      </w:r>
    </w:p>
    <w:p w:rsidR="00F46D6A" w:rsidRPr="006A77E0" w:rsidRDefault="00F46D6A" w:rsidP="002E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7E0">
        <w:rPr>
          <w:rFonts w:ascii="Times New Roman" w:hAnsi="Times New Roman"/>
          <w:sz w:val="28"/>
          <w:szCs w:val="28"/>
        </w:rPr>
        <w:t>В случае положительного решения Комиссии ответственный исполнитель в течение трех дней после заседания Комиссии оформляет заявление о выдаче лицензии, которое подписывается (согласовывается) руководителем или заместителем руководителя Росприроднадзора.</w:t>
      </w:r>
    </w:p>
    <w:p w:rsidR="00F46D6A" w:rsidRPr="006A77E0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Pr="006A77E0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Pr="006A77E0" w:rsidRDefault="00F46D6A" w:rsidP="002E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E0">
        <w:rPr>
          <w:rFonts w:ascii="Times New Roman" w:hAnsi="Times New Roman"/>
          <w:sz w:val="28"/>
          <w:szCs w:val="28"/>
        </w:rPr>
        <w:t xml:space="preserve"> Выдача либо отказ в выдаче  согласованного заявления о выдаче лицензии.</w:t>
      </w:r>
    </w:p>
    <w:p w:rsidR="00F46D6A" w:rsidRPr="006A77E0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D6A" w:rsidRPr="006A77E0" w:rsidRDefault="00F46D6A" w:rsidP="0053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77E0">
        <w:rPr>
          <w:rFonts w:ascii="Times New Roman" w:hAnsi="Times New Roman"/>
          <w:sz w:val="28"/>
          <w:szCs w:val="28"/>
        </w:rPr>
        <w:t>6. Согласованное заявление о выдаче лицензии направляется заявителю заказным письмом. Копия согласованного территориальным органом Росприроднадзора заявления в трехдневный срок направляется в Росприроднадзор для регистрации и ведения банка данных по заявлениям о выдаче лицензий.</w:t>
      </w:r>
    </w:p>
    <w:p w:rsidR="00F46D6A" w:rsidRPr="006A77E0" w:rsidRDefault="00F46D6A" w:rsidP="00D76F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7E0">
        <w:rPr>
          <w:rFonts w:ascii="Times New Roman" w:hAnsi="Times New Roman"/>
          <w:sz w:val="28"/>
          <w:szCs w:val="28"/>
        </w:rPr>
        <w:t>В случае отрицательного решения Комиссии исполнитель в течение трех рабочих дней готовит и направляет заявителю письмо с указанием причин отказа в согласовании лицензии.</w:t>
      </w:r>
    </w:p>
    <w:p w:rsidR="00F46D6A" w:rsidRPr="0082741D" w:rsidRDefault="00F46D6A" w:rsidP="0053778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6A77E0">
        <w:rPr>
          <w:rFonts w:ascii="Times New Roman" w:hAnsi="Times New Roman"/>
          <w:color w:val="000000"/>
          <w:spacing w:val="7"/>
          <w:sz w:val="28"/>
          <w:szCs w:val="28"/>
        </w:rPr>
        <w:t xml:space="preserve">Согласованное заявление о выдаче лицензии или письмо об отказе в </w:t>
      </w:r>
      <w:r w:rsidRPr="006A77E0">
        <w:rPr>
          <w:rFonts w:ascii="Times New Roman" w:hAnsi="Times New Roman"/>
          <w:sz w:val="28"/>
          <w:szCs w:val="28"/>
        </w:rPr>
        <w:t>согласовании лицензии</w:t>
      </w:r>
      <w:r w:rsidRPr="006A77E0">
        <w:rPr>
          <w:rFonts w:ascii="Times New Roman" w:hAnsi="Times New Roman"/>
          <w:color w:val="000000"/>
          <w:spacing w:val="7"/>
          <w:sz w:val="28"/>
          <w:szCs w:val="28"/>
        </w:rPr>
        <w:t xml:space="preserve"> может быть получено заявителем, либо его представителем на руки при предъявлении  соответственно удостоверения личности либо  доверенности от заявителя, оформленной в установленном порядке.</w:t>
      </w:r>
    </w:p>
    <w:p w:rsidR="00F46D6A" w:rsidRPr="0082741D" w:rsidRDefault="00F46D6A" w:rsidP="0053778F">
      <w:pPr>
        <w:shd w:val="clear" w:color="auto" w:fill="FFFFFF"/>
        <w:tabs>
          <w:tab w:val="left" w:pos="1222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F46D6A" w:rsidRDefault="00F46D6A" w:rsidP="00D76FA3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IV. </w:t>
      </w:r>
      <w:r w:rsidRPr="0082741D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ФОРМЫ КОНТРОЛЯ ЗА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ПРЕДОСТАВЛЕНИЕМ</w:t>
      </w:r>
    </w:p>
    <w:p w:rsidR="00F46D6A" w:rsidRDefault="00F46D6A" w:rsidP="00D76FA3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ГОСУДАРСТВЕННОЙ УСЛУГИ</w:t>
      </w:r>
    </w:p>
    <w:p w:rsidR="00F46D6A" w:rsidRDefault="00F46D6A" w:rsidP="00D76FA3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46D6A" w:rsidRPr="0082741D" w:rsidRDefault="00F46D6A" w:rsidP="00D76FA3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F46D6A" w:rsidRPr="0082741D" w:rsidRDefault="00F46D6A" w:rsidP="0053778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46D6A" w:rsidRPr="0082741D" w:rsidRDefault="00F46D6A" w:rsidP="0053778F">
      <w:pPr>
        <w:shd w:val="clear" w:color="auto" w:fill="FFFFFF"/>
        <w:tabs>
          <w:tab w:val="left" w:pos="1222"/>
        </w:tabs>
        <w:spacing w:after="0" w:line="319" w:lineRule="exac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57</w:t>
      </w:r>
      <w:r w:rsidRPr="0082741D">
        <w:rPr>
          <w:rFonts w:ascii="Times New Roman" w:hAnsi="Times New Roman"/>
          <w:color w:val="000000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</w:t>
      </w:r>
      <w:r w:rsidRPr="0082741D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Росприроднадзора (территориального органа Росприроднадзора), </w:t>
      </w:r>
      <w:r w:rsidRPr="0082741D">
        <w:rPr>
          <w:rFonts w:ascii="Times New Roman" w:hAnsi="Times New Roman"/>
          <w:sz w:val="28"/>
          <w:szCs w:val="28"/>
        </w:rPr>
        <w:t xml:space="preserve">ответственным за организацию работы по предоставлению государственной услуги, </w:t>
      </w:r>
      <w:r w:rsidRPr="0082741D">
        <w:rPr>
          <w:rFonts w:ascii="Times New Roman" w:hAnsi="Times New Roman"/>
          <w:color w:val="000000"/>
          <w:sz w:val="28"/>
          <w:szCs w:val="28"/>
        </w:rPr>
        <w:t>должностными лицами Росприроднадзора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 (территориального органа Росприроднадзора)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 ответственными за организацию работы по </w:t>
      </w:r>
      <w:r w:rsidRPr="0082741D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82741D">
        <w:rPr>
          <w:rFonts w:ascii="Times New Roman" w:hAnsi="Times New Roman"/>
          <w:color w:val="000000"/>
          <w:sz w:val="28"/>
          <w:szCs w:val="28"/>
        </w:rPr>
        <w:t>.</w:t>
      </w:r>
    </w:p>
    <w:p w:rsidR="00F46D6A" w:rsidRPr="0082741D" w:rsidRDefault="00F46D6A" w:rsidP="0007734C">
      <w:pPr>
        <w:shd w:val="clear" w:color="auto" w:fill="FFFFFF"/>
        <w:tabs>
          <w:tab w:val="left" w:pos="1222"/>
        </w:tabs>
        <w:spacing w:after="0" w:line="319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. Ответственность за </w:t>
      </w:r>
      <w:r w:rsidRPr="0082741D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 возлагается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заместителя   руководителя </w:t>
      </w:r>
      <w:r w:rsidRPr="0082741D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 (территориального органа Росприроднадзора), в ведении 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которого   находится структурное подразделение, ответственное за </w:t>
      </w:r>
      <w:r>
        <w:rPr>
          <w:rFonts w:ascii="Times New Roman" w:hAnsi="Times New Roman"/>
          <w:sz w:val="28"/>
          <w:szCs w:val="28"/>
        </w:rPr>
        <w:t>исполн</w:t>
      </w:r>
      <w:r w:rsidRPr="0082741D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82741D">
        <w:rPr>
          <w:rFonts w:ascii="Times New Roman" w:hAnsi="Times New Roman"/>
          <w:sz w:val="28"/>
          <w:szCs w:val="28"/>
        </w:rPr>
        <w:t>государственной услуги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6D6A" w:rsidRPr="0082741D" w:rsidRDefault="00F46D6A" w:rsidP="0053778F">
      <w:pPr>
        <w:spacing w:after="0" w:line="240" w:lineRule="auto"/>
        <w:ind w:firstLine="539"/>
        <w:jc w:val="both"/>
        <w:rPr>
          <w:rFonts w:ascii="Times New Roman" w:hAnsi="Times New Roman"/>
          <w:sz w:val="2"/>
          <w:szCs w:val="2"/>
        </w:rPr>
      </w:pPr>
    </w:p>
    <w:p w:rsidR="00F46D6A" w:rsidRPr="0082741D" w:rsidRDefault="00F46D6A" w:rsidP="00537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Pr="0082741D">
        <w:rPr>
          <w:rFonts w:ascii="Times New Roman" w:hAnsi="Times New Roman"/>
          <w:color w:val="000000"/>
          <w:sz w:val="28"/>
          <w:szCs w:val="28"/>
        </w:rPr>
        <w:t>. Персональная ответственность должностных лиц Росприроднадзора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 (территориального органа Росприроднадзора)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  закрепляется в их должностных регламентах в соответствии с требованиями законодательства Российской Федерации.</w:t>
      </w:r>
    </w:p>
    <w:p w:rsidR="00F46D6A" w:rsidRDefault="00F46D6A" w:rsidP="00537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</w:t>
      </w:r>
      <w:r w:rsidRPr="0082741D">
        <w:rPr>
          <w:rFonts w:ascii="Times New Roman" w:hAnsi="Times New Roman"/>
          <w:sz w:val="28"/>
          <w:szCs w:val="28"/>
        </w:rPr>
        <w:t>предоставлению государственной услуги</w:t>
      </w:r>
      <w:r w:rsidRPr="0082741D">
        <w:rPr>
          <w:rFonts w:ascii="Times New Roman" w:hAnsi="Times New Roman"/>
          <w:color w:val="000000"/>
          <w:sz w:val="28"/>
          <w:szCs w:val="28"/>
        </w:rPr>
        <w:t xml:space="preserve">, проверок соблюдения и исполнения должностными лицами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2741D">
        <w:rPr>
          <w:rFonts w:ascii="Times New Roman" w:hAnsi="Times New Roman"/>
          <w:color w:val="000000"/>
          <w:sz w:val="28"/>
          <w:szCs w:val="28"/>
        </w:rPr>
        <w:t>егламента, иных нормативных правовых актов Российской Федерации.</w:t>
      </w:r>
    </w:p>
    <w:p w:rsidR="00F46D6A" w:rsidRDefault="00F46D6A" w:rsidP="00222A4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D6A" w:rsidRPr="00222A4F" w:rsidRDefault="00F46D6A" w:rsidP="00222A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Порядок и периодичность</w:t>
      </w:r>
      <w:r w:rsidRPr="00222A4F">
        <w:rPr>
          <w:sz w:val="28"/>
          <w:szCs w:val="28"/>
        </w:rPr>
        <w:t xml:space="preserve"> </w:t>
      </w:r>
      <w:r w:rsidRPr="00222A4F">
        <w:rPr>
          <w:rFonts w:ascii="Times New Roman" w:hAnsi="Times New Roman"/>
          <w:sz w:val="28"/>
          <w:szCs w:val="28"/>
        </w:rPr>
        <w:t>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F46D6A" w:rsidRPr="00222A4F" w:rsidRDefault="00F46D6A" w:rsidP="00222A4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46D6A" w:rsidRPr="00222A4F" w:rsidRDefault="00F46D6A" w:rsidP="00222A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77"/>
      <w:r>
        <w:rPr>
          <w:rFonts w:ascii="Times New Roman" w:hAnsi="Times New Roman"/>
          <w:sz w:val="28"/>
          <w:szCs w:val="28"/>
        </w:rPr>
        <w:t>61</w:t>
      </w:r>
      <w:r w:rsidRPr="00222A4F">
        <w:rPr>
          <w:rFonts w:ascii="Times New Roman" w:hAnsi="Times New Roman"/>
          <w:sz w:val="28"/>
          <w:szCs w:val="28"/>
        </w:rPr>
        <w:t>. Проверки полноты и качества предоставления государственной услуги могут быть плановыми и внеплановыми.</w:t>
      </w:r>
    </w:p>
    <w:p w:rsidR="00F46D6A" w:rsidRPr="00222A4F" w:rsidRDefault="00F46D6A" w:rsidP="00222A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78"/>
      <w:bookmarkEnd w:id="3"/>
      <w:r>
        <w:rPr>
          <w:rFonts w:ascii="Times New Roman" w:hAnsi="Times New Roman"/>
          <w:sz w:val="28"/>
          <w:szCs w:val="28"/>
        </w:rPr>
        <w:t>62</w:t>
      </w:r>
      <w:r w:rsidRPr="00222A4F">
        <w:rPr>
          <w:rFonts w:ascii="Times New Roman" w:hAnsi="Times New Roman"/>
          <w:sz w:val="28"/>
          <w:szCs w:val="28"/>
        </w:rPr>
        <w:t>. Плановые проверки проводятся в соответствии с утвержденным планом деятельности Росприроднадзора.</w:t>
      </w:r>
    </w:p>
    <w:bookmarkEnd w:id="4"/>
    <w:p w:rsidR="00F46D6A" w:rsidRPr="00222A4F" w:rsidRDefault="00F46D6A" w:rsidP="00222A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222A4F">
        <w:rPr>
          <w:rFonts w:ascii="Times New Roman" w:hAnsi="Times New Roman"/>
          <w:sz w:val="28"/>
          <w:szCs w:val="28"/>
        </w:rPr>
        <w:t>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Росприроднадзора</w:t>
      </w:r>
      <w:r>
        <w:rPr>
          <w:rFonts w:ascii="Times New Roman" w:hAnsi="Times New Roman"/>
          <w:sz w:val="28"/>
          <w:szCs w:val="28"/>
        </w:rPr>
        <w:t xml:space="preserve"> (территориального органа Росприроднадзора)</w:t>
      </w:r>
      <w:r w:rsidRPr="00222A4F">
        <w:rPr>
          <w:rFonts w:ascii="Times New Roman" w:hAnsi="Times New Roman"/>
          <w:sz w:val="28"/>
          <w:szCs w:val="28"/>
        </w:rPr>
        <w:t>.</w:t>
      </w:r>
    </w:p>
    <w:p w:rsidR="00F46D6A" w:rsidRDefault="00F46D6A" w:rsidP="00537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Pr="0082741D">
        <w:rPr>
          <w:rFonts w:ascii="Times New Roman" w:hAnsi="Times New Roman"/>
          <w:color w:val="000000"/>
          <w:sz w:val="28"/>
          <w:szCs w:val="28"/>
        </w:rPr>
        <w:t>. Периодичность осуществления текущего контроля устанавливается руководителем Росприроднадзора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 (территориального Росприроднадзора)</w:t>
      </w:r>
      <w:r w:rsidRPr="0082741D">
        <w:rPr>
          <w:rFonts w:ascii="Times New Roman" w:hAnsi="Times New Roman"/>
          <w:color w:val="000000"/>
          <w:sz w:val="28"/>
          <w:szCs w:val="28"/>
        </w:rPr>
        <w:t>.</w:t>
      </w:r>
    </w:p>
    <w:p w:rsidR="00F46D6A" w:rsidRDefault="00F46D6A" w:rsidP="00222A4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D6A" w:rsidRPr="00731840" w:rsidRDefault="00F46D6A" w:rsidP="00731840">
      <w:pPr>
        <w:shd w:val="clear" w:color="auto" w:fill="FFFFFF"/>
        <w:tabs>
          <w:tab w:val="left" w:pos="-5387"/>
        </w:tabs>
        <w:spacing w:line="319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 w:rsidRPr="00731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840">
        <w:rPr>
          <w:rFonts w:ascii="Times New Roman" w:hAnsi="Times New Roman"/>
          <w:sz w:val="28"/>
          <w:szCs w:val="28"/>
        </w:rPr>
        <w:t>Ответственность должностных лиц Росприроднадзора (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31840">
        <w:rPr>
          <w:rFonts w:ascii="Times New Roman" w:hAnsi="Times New Roman"/>
          <w:sz w:val="28"/>
          <w:szCs w:val="28"/>
        </w:rPr>
        <w:t>территориального органа) за решения и действия (бездействие), принимаемые (осуществляемые) ими в ходе предоставления государственной услуги.</w:t>
      </w:r>
    </w:p>
    <w:p w:rsidR="00F46D6A" w:rsidRDefault="00F46D6A" w:rsidP="00C52A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80"/>
      <w:r>
        <w:rPr>
          <w:rFonts w:ascii="Times New Roman" w:hAnsi="Times New Roman"/>
          <w:sz w:val="28"/>
          <w:szCs w:val="28"/>
        </w:rPr>
        <w:t>65</w:t>
      </w:r>
      <w:r w:rsidRPr="00731840">
        <w:rPr>
          <w:rFonts w:ascii="Times New Roman" w:hAnsi="Times New Roman"/>
          <w:sz w:val="28"/>
          <w:szCs w:val="28"/>
        </w:rPr>
        <w:t>. За нарушение положений настоящего Регламента или иных нормативных правовых актов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F46D6A" w:rsidRPr="00731840" w:rsidRDefault="00F46D6A" w:rsidP="00C52A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5"/>
    <w:p w:rsidR="00F46D6A" w:rsidRPr="00731840" w:rsidRDefault="00F46D6A" w:rsidP="00731840">
      <w:pPr>
        <w:shd w:val="clear" w:color="auto" w:fill="FFFFFF"/>
        <w:tabs>
          <w:tab w:val="left" w:pos="-5387"/>
        </w:tabs>
        <w:spacing w:line="319" w:lineRule="exact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1840">
        <w:rPr>
          <w:rFonts w:ascii="Times New Roman" w:hAnsi="Times New Roman"/>
          <w:color w:val="000000"/>
          <w:sz w:val="28"/>
          <w:szCs w:val="28"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F46D6A" w:rsidRPr="00731840" w:rsidRDefault="00F46D6A" w:rsidP="00731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81"/>
      <w:r>
        <w:rPr>
          <w:rFonts w:ascii="Times New Roman" w:hAnsi="Times New Roman"/>
          <w:sz w:val="28"/>
          <w:szCs w:val="28"/>
        </w:rPr>
        <w:t>66</w:t>
      </w:r>
      <w:r w:rsidRPr="00731840">
        <w:rPr>
          <w:rFonts w:ascii="Times New Roman" w:hAnsi="Times New Roman"/>
          <w:sz w:val="28"/>
          <w:szCs w:val="28"/>
        </w:rPr>
        <w:t>. Контроль за предоставлением государственной услуги со стороны уполномоченных должностных лиц Росприроднадзора (территориального органа</w:t>
      </w:r>
      <w:r>
        <w:rPr>
          <w:rFonts w:ascii="Times New Roman" w:hAnsi="Times New Roman"/>
          <w:sz w:val="28"/>
          <w:szCs w:val="28"/>
        </w:rPr>
        <w:t xml:space="preserve"> территориального органа Росприроднадзора</w:t>
      </w:r>
      <w:r w:rsidRPr="00731840">
        <w:rPr>
          <w:rFonts w:ascii="Times New Roman" w:hAnsi="Times New Roman"/>
          <w:sz w:val="28"/>
          <w:szCs w:val="28"/>
        </w:rPr>
        <w:t>) должен быть постоянным, всесторонним и объективным.</w:t>
      </w:r>
    </w:p>
    <w:bookmarkEnd w:id="6"/>
    <w:p w:rsidR="00F46D6A" w:rsidRPr="00731840" w:rsidRDefault="00F46D6A" w:rsidP="007318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731840">
        <w:rPr>
          <w:rFonts w:ascii="Times New Roman" w:hAnsi="Times New Roman"/>
          <w:sz w:val="28"/>
          <w:szCs w:val="28"/>
        </w:rPr>
        <w:t xml:space="preserve">. Контроль за предоставлением государственной услуги со стороны юридических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1840">
        <w:rPr>
          <w:rFonts w:ascii="Times New Roman" w:hAnsi="Times New Roman"/>
          <w:sz w:val="28"/>
          <w:szCs w:val="28"/>
        </w:rPr>
        <w:t>индивидуальных предпринимателей осуществляется путем получения информации о наличии в действиях (бездействии) ответственных должностных лиц Росприроднадзора (территориального органа</w:t>
      </w:r>
      <w:r>
        <w:rPr>
          <w:rFonts w:ascii="Times New Roman" w:hAnsi="Times New Roman"/>
          <w:sz w:val="28"/>
          <w:szCs w:val="28"/>
        </w:rPr>
        <w:t xml:space="preserve"> Росприроднадзора</w:t>
      </w:r>
      <w:r w:rsidRPr="00731840">
        <w:rPr>
          <w:rFonts w:ascii="Times New Roman" w:hAnsi="Times New Roman"/>
          <w:sz w:val="28"/>
          <w:szCs w:val="28"/>
        </w:rPr>
        <w:t>), а также принимаемых ими решениях,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F46D6A" w:rsidRPr="00731840" w:rsidRDefault="00F46D6A" w:rsidP="0073184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8274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6D6A" w:rsidRPr="0082741D" w:rsidRDefault="00F46D6A" w:rsidP="0053778F">
      <w:pPr>
        <w:keepNext/>
        <w:spacing w:after="0" w:line="240" w:lineRule="auto"/>
        <w:ind w:firstLine="539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Раздел V. ДОСУДЕБНЫЙ (ВНЕСУДЕБНЫЙ) </w:t>
      </w:r>
      <w:r w:rsidRPr="0082741D">
        <w:rPr>
          <w:rFonts w:ascii="Times New Roman" w:hAnsi="Times New Roman"/>
          <w:bCs/>
          <w:kern w:val="32"/>
          <w:sz w:val="28"/>
          <w:szCs w:val="28"/>
        </w:rPr>
        <w:t>ПОРЯДОК ОБЖАЛОВАНИЯ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РЕШЕНИЙ И ДЕЙСТВИЙ (БЕЗДЕЙСТВИЯ</w:t>
      </w:r>
      <w:r w:rsidRPr="0082741D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РОСПРИРИДНАДЗОРА (ТЕРРИТОРИАЛЬНОГО ОРГАНА)</w:t>
      </w:r>
      <w:r w:rsidRPr="0082741D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ПРЕДОСТАВЛЯЮЩЕГО ГОСУДАРСТВЕННУЮ УСЛУГУ, А ТАКЖЕ ЕГО ДОЛЖНОСТНЫХ ЛИЦ</w: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Pr="007C3FFA" w:rsidRDefault="00F46D6A" w:rsidP="007C3F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7C3FFA">
        <w:rPr>
          <w:rFonts w:ascii="Times New Roman" w:hAnsi="Times New Roman"/>
          <w:sz w:val="28"/>
          <w:szCs w:val="28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D6A" w:rsidRPr="00782E35" w:rsidRDefault="00F46D6A" w:rsidP="00782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782E35">
        <w:rPr>
          <w:rFonts w:ascii="Times New Roman" w:hAnsi="Times New Roman"/>
          <w:sz w:val="28"/>
          <w:szCs w:val="28"/>
        </w:rPr>
        <w:t>. Действия (бездействие) и решения должностного лица Росприроднадзора</w:t>
      </w:r>
      <w:r>
        <w:rPr>
          <w:rFonts w:ascii="Times New Roman" w:hAnsi="Times New Roman"/>
          <w:sz w:val="28"/>
          <w:szCs w:val="28"/>
        </w:rPr>
        <w:t xml:space="preserve"> (территориального органа Росприроднадзора)</w:t>
      </w:r>
      <w:r w:rsidRPr="00782E35">
        <w:rPr>
          <w:rFonts w:ascii="Times New Roman" w:hAnsi="Times New Roman"/>
          <w:sz w:val="28"/>
          <w:szCs w:val="28"/>
        </w:rPr>
        <w:t>, осуществляемые (принимаемые) в ходе предоставления государственной услуги, могут быть обжалованы вышестоящему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E35">
        <w:rPr>
          <w:rFonts w:ascii="Times New Roman" w:hAnsi="Times New Roman"/>
          <w:sz w:val="28"/>
          <w:szCs w:val="28"/>
        </w:rPr>
        <w:t xml:space="preserve">(руководителю, заместителю руководителя) Росприроднадзора </w:t>
      </w:r>
      <w:r>
        <w:rPr>
          <w:rFonts w:ascii="Times New Roman" w:hAnsi="Times New Roman"/>
          <w:sz w:val="28"/>
          <w:szCs w:val="28"/>
        </w:rPr>
        <w:t>(территориального органа Росприроднадзора)</w:t>
      </w:r>
      <w:r w:rsidRPr="00782E35">
        <w:rPr>
          <w:rFonts w:ascii="Times New Roman" w:hAnsi="Times New Roman"/>
          <w:sz w:val="28"/>
          <w:szCs w:val="28"/>
        </w:rPr>
        <w:t>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(претензия) юридического лица или индивидуального предпринимателя на решение или действие (бездействие) должностного лица Росприроднадзора (территориального органа Росприроднадзора)  подается в письменной (электронной) форме либо в ходе личного приема руководителя (заместителя руководителя) в устной форме. 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на действия (бездействия) и решения должностных лиц Росприроднадзора (территориального органа Росприроднадзора), принятых в рамках исполнения государственной функции, указываются: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его наличии) заявителя;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юридического лица (в случае обращения организаций);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почтовый адрес;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подпись заявителя.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жалобе могут быть указаны: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обжалуемого действия (бездействия);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46D6A" w:rsidRDefault="00F46D6A" w:rsidP="008443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6D6A" w:rsidRPr="00844395" w:rsidRDefault="00F46D6A" w:rsidP="008443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44395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обжалования.</w:t>
      </w:r>
    </w:p>
    <w:p w:rsidR="00F46D6A" w:rsidRPr="00844395" w:rsidRDefault="00F46D6A" w:rsidP="0084439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6D6A" w:rsidRPr="00844395" w:rsidRDefault="00F46D6A" w:rsidP="008443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844395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является решение или действие (бездействие) должностного лица Росприроднадзора</w:t>
      </w:r>
      <w:r>
        <w:rPr>
          <w:rFonts w:ascii="Times New Roman" w:hAnsi="Times New Roman"/>
          <w:sz w:val="28"/>
          <w:szCs w:val="28"/>
        </w:rPr>
        <w:t xml:space="preserve"> (территориального органа Росприроднадзора) </w:t>
      </w:r>
      <w:r w:rsidRPr="00844395">
        <w:rPr>
          <w:rFonts w:ascii="Times New Roman" w:hAnsi="Times New Roman"/>
          <w:sz w:val="28"/>
          <w:szCs w:val="28"/>
        </w:rPr>
        <w:t xml:space="preserve"> по обращению </w:t>
      </w:r>
      <w:r>
        <w:rPr>
          <w:rFonts w:ascii="Times New Roman" w:hAnsi="Times New Roman"/>
          <w:sz w:val="28"/>
          <w:szCs w:val="28"/>
        </w:rPr>
        <w:t xml:space="preserve">физического или </w:t>
      </w:r>
      <w:r w:rsidRPr="00844395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844395">
        <w:rPr>
          <w:rFonts w:ascii="Times New Roman" w:hAnsi="Times New Roman"/>
          <w:sz w:val="28"/>
          <w:szCs w:val="28"/>
        </w:rPr>
        <w:t xml:space="preserve"> индивидуального предпринимателя, принятое или осуществленное им в ходе предоставления государственной услуги.</w:t>
      </w:r>
    </w:p>
    <w:p w:rsidR="00F46D6A" w:rsidRPr="00844395" w:rsidRDefault="00F46D6A" w:rsidP="0084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D6A" w:rsidRPr="00844395" w:rsidRDefault="00F46D6A" w:rsidP="008443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844395">
        <w:rPr>
          <w:rFonts w:ascii="Times New Roman" w:hAnsi="Times New Roman"/>
          <w:sz w:val="28"/>
          <w:szCs w:val="28"/>
        </w:rPr>
        <w:t xml:space="preserve">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F46D6A" w:rsidRPr="00844395" w:rsidRDefault="00F46D6A" w:rsidP="00844395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</w:rPr>
      </w:pP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Росприроднадзор  (территориальный орган Росприроднадзора)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Росприроднадзора (территориального органа Росприроднадзора),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Росприроднадзор (территориальный орган Росприроднадзора) или одному и тому же должностному лицу. О данном решении уведомляется заявитель, направивший обращение.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6D6A" w:rsidRDefault="00F46D6A" w:rsidP="0078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Росприроднадзор (территориальный орган Росприроднадзора) или к соответствующему должностному лицу Росприроднадзора (территориального органа Росприроднадзора).</w:t>
      </w:r>
    </w:p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D6A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 xml:space="preserve"> Основания для начала процедуры досудебного (внесудебного) обжалования.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CF64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A1">
        <w:rPr>
          <w:rFonts w:ascii="Times New Roman" w:hAnsi="Times New Roman"/>
          <w:sz w:val="28"/>
          <w:szCs w:val="28"/>
        </w:rPr>
        <w:t xml:space="preserve">Если отсутствуют основания для отказа или приостановления рассмотрения жалобы (претензии), изложенные в подразделе </w:t>
      </w:r>
      <w:r w:rsidRPr="00CF64A1">
        <w:rPr>
          <w:rFonts w:ascii="Times New Roman" w:hAnsi="Times New Roman"/>
          <w:sz w:val="28"/>
          <w:szCs w:val="28"/>
          <w:lang w:val="en-US"/>
        </w:rPr>
        <w:t>III</w:t>
      </w:r>
      <w:r w:rsidRPr="00CF64A1">
        <w:rPr>
          <w:rFonts w:ascii="Times New Roman" w:hAnsi="Times New Roman"/>
          <w:sz w:val="28"/>
          <w:szCs w:val="28"/>
        </w:rPr>
        <w:t>, жалоба рассматривается в</w:t>
      </w:r>
      <w:r>
        <w:rPr>
          <w:rFonts w:ascii="Times New Roman" w:hAnsi="Times New Roman"/>
          <w:sz w:val="28"/>
          <w:szCs w:val="28"/>
        </w:rPr>
        <w:t xml:space="preserve"> сроки, установленные </w:t>
      </w:r>
      <w:r w:rsidRPr="001D6EB3">
        <w:rPr>
          <w:rFonts w:ascii="Times New Roman" w:hAnsi="Times New Roman"/>
          <w:sz w:val="28"/>
          <w:szCs w:val="28"/>
        </w:rPr>
        <w:t>пунктом 74</w:t>
      </w:r>
      <w:r w:rsidRPr="00CF64A1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 (претензии).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CF64A1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F46D6A" w:rsidRPr="00CF64A1" w:rsidRDefault="00F46D6A" w:rsidP="00CF64A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 xml:space="preserve"> 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</w:rPr>
      </w:pPr>
    </w:p>
    <w:p w:rsidR="00F46D6A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CF64A1">
        <w:rPr>
          <w:rFonts w:ascii="Times New Roman" w:hAnsi="Times New Roman" w:cs="Times New Roman"/>
          <w:sz w:val="28"/>
          <w:szCs w:val="28"/>
        </w:rPr>
        <w:t>. Заявитель вправе обжаловать действия (бездействия) и решения:</w:t>
      </w:r>
    </w:p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территориального органа Росприроднадзора – руководителю территориального органа Росприроднадзора;</w:t>
      </w:r>
    </w:p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A1">
        <w:rPr>
          <w:rFonts w:ascii="Times New Roman" w:hAnsi="Times New Roman" w:cs="Times New Roman"/>
          <w:sz w:val="28"/>
          <w:szCs w:val="28"/>
        </w:rPr>
        <w:t>должностных лиц Росприроднадзора - руководителю Росприроднадзора;</w:t>
      </w:r>
    </w:p>
    <w:p w:rsidR="00F46D6A" w:rsidRPr="002E4D21" w:rsidRDefault="00F46D6A" w:rsidP="002E4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A1">
        <w:rPr>
          <w:rFonts w:ascii="Times New Roman" w:hAnsi="Times New Roman" w:cs="Times New Roman"/>
          <w:sz w:val="28"/>
          <w:szCs w:val="28"/>
        </w:rPr>
        <w:t>руководителя Росприроднадзора - в Минприроды России.</w:t>
      </w:r>
    </w:p>
    <w:p w:rsidR="00F46D6A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 xml:space="preserve">  </w:t>
      </w:r>
      <w:r w:rsidRPr="00CF64A1">
        <w:rPr>
          <w:rFonts w:ascii="Times New Roman" w:hAnsi="Times New Roman"/>
          <w:sz w:val="28"/>
          <w:szCs w:val="28"/>
          <w:lang w:val="en-US"/>
        </w:rPr>
        <w:t>C</w:t>
      </w:r>
      <w:r w:rsidRPr="00CF64A1">
        <w:rPr>
          <w:rFonts w:ascii="Times New Roman" w:hAnsi="Times New Roman"/>
          <w:sz w:val="28"/>
          <w:szCs w:val="28"/>
        </w:rPr>
        <w:t>роки рассмотрения жалобы (претензии).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88"/>
      <w:r>
        <w:rPr>
          <w:rFonts w:ascii="Times New Roman" w:hAnsi="Times New Roman"/>
          <w:sz w:val="28"/>
          <w:szCs w:val="28"/>
        </w:rPr>
        <w:t>74</w:t>
      </w:r>
      <w:r w:rsidRPr="00CF64A1">
        <w:rPr>
          <w:rFonts w:ascii="Times New Roman" w:hAnsi="Times New Roman"/>
          <w:sz w:val="28"/>
          <w:szCs w:val="28"/>
        </w:rPr>
        <w:t>. Срок рассмотрения жалобы (претензии) не может превышать 30 дней со дня ее регистрации в Росприроднадзоре</w:t>
      </w:r>
      <w:r>
        <w:rPr>
          <w:rFonts w:ascii="Times New Roman" w:hAnsi="Times New Roman"/>
          <w:sz w:val="28"/>
          <w:szCs w:val="28"/>
        </w:rPr>
        <w:t xml:space="preserve"> (территориальном органе Росприроднадзора)</w:t>
      </w:r>
      <w:r w:rsidRPr="00CF64A1">
        <w:rPr>
          <w:rFonts w:ascii="Times New Roman" w:hAnsi="Times New Roman"/>
          <w:sz w:val="28"/>
          <w:szCs w:val="28"/>
        </w:rPr>
        <w:t>.</w:t>
      </w:r>
    </w:p>
    <w:bookmarkEnd w:id="7"/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A1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Росприроднадзором</w:t>
      </w:r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Росприроднадзора)</w:t>
      </w:r>
      <w:r w:rsidRPr="00CF64A1">
        <w:rPr>
          <w:rFonts w:ascii="Times New Roman" w:hAnsi="Times New Roman" w:cs="Times New Roman"/>
          <w:sz w:val="28"/>
          <w:szCs w:val="28"/>
        </w:rPr>
        <w:t xml:space="preserve"> запроса о представлении дополнительных документов и материалов),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и материалов руководитель, заместитель руководителя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Росприроднадзора)</w:t>
      </w:r>
      <w:r w:rsidRPr="00CF64A1">
        <w:rPr>
          <w:rFonts w:ascii="Times New Roman" w:hAnsi="Times New Roman" w:cs="Times New Roman"/>
          <w:sz w:val="28"/>
          <w:szCs w:val="28"/>
        </w:rPr>
        <w:t>, иное уполномоченное на то должностное лицо вправе продлить срок рассмотрения обращения не более чем на 30 дней, уведомив о продлении срока заявителя.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F46D6A" w:rsidRPr="00CF64A1" w:rsidRDefault="00F46D6A" w:rsidP="00CF64A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46D6A" w:rsidRPr="00CF64A1" w:rsidRDefault="00F46D6A" w:rsidP="00CF64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89"/>
      <w:r>
        <w:rPr>
          <w:rFonts w:ascii="Times New Roman" w:hAnsi="Times New Roman"/>
          <w:sz w:val="28"/>
          <w:szCs w:val="28"/>
        </w:rPr>
        <w:t>75</w:t>
      </w:r>
      <w:r w:rsidRPr="00CF64A1">
        <w:rPr>
          <w:rFonts w:ascii="Times New Roman" w:hAnsi="Times New Roman"/>
          <w:sz w:val="28"/>
          <w:szCs w:val="28"/>
        </w:rPr>
        <w:t>. По результатам рассмотрения жалобы (претензии) на действия (бездействие) и решения, осуществляемые (принимаемые) в ходе предоставления государственной услуги, вышестоящее должностное лицо Росприроднадзора</w:t>
      </w:r>
      <w:r>
        <w:rPr>
          <w:rFonts w:ascii="Times New Roman" w:hAnsi="Times New Roman"/>
          <w:sz w:val="28"/>
          <w:szCs w:val="28"/>
        </w:rPr>
        <w:t xml:space="preserve"> (территориального органа Росприроднадзора)</w:t>
      </w:r>
      <w:r w:rsidRPr="00CF64A1">
        <w:rPr>
          <w:rFonts w:ascii="Times New Roman" w:hAnsi="Times New Roman"/>
          <w:sz w:val="28"/>
          <w:szCs w:val="28"/>
        </w:rPr>
        <w:t>:</w:t>
      </w:r>
    </w:p>
    <w:bookmarkEnd w:id="8"/>
    <w:p w:rsidR="00F46D6A" w:rsidRPr="00CF64A1" w:rsidRDefault="00F46D6A" w:rsidP="00CF64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>признает действия (бездействие) и решения в ходе предоставления государственной услуги правомерными;</w:t>
      </w:r>
    </w:p>
    <w:p w:rsidR="00F46D6A" w:rsidRPr="00CF64A1" w:rsidRDefault="00F46D6A" w:rsidP="00CF64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4A1">
        <w:rPr>
          <w:rFonts w:ascii="Times New Roman" w:hAnsi="Times New Roman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46D6A" w:rsidRPr="00CF64A1" w:rsidRDefault="00F46D6A" w:rsidP="00CF6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A1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в течение 3 дней после принятия решения.</w:t>
      </w:r>
    </w:p>
    <w:p w:rsidR="00F46D6A" w:rsidRPr="0082741D" w:rsidRDefault="00F46D6A" w:rsidP="0053778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46D6A" w:rsidRDefault="00F46D6A" w:rsidP="0053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:rsidR="00F46D6A" w:rsidRDefault="00F46D6A" w:rsidP="005377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:rsidR="00F46D6A" w:rsidRPr="0082741D" w:rsidRDefault="00F46D6A" w:rsidP="00537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                                                               </w:t>
      </w:r>
      <w:r w:rsidRPr="0082741D">
        <w:rPr>
          <w:rFonts w:ascii="Times New Roman" w:hAnsi="Times New Roman"/>
          <w:b/>
          <w:bCs/>
          <w:sz w:val="28"/>
          <w:szCs w:val="20"/>
        </w:rPr>
        <w:tab/>
      </w:r>
      <w:r w:rsidRPr="0082741D">
        <w:rPr>
          <w:rFonts w:ascii="Times New Roman" w:hAnsi="Times New Roman"/>
          <w:sz w:val="24"/>
          <w:szCs w:val="24"/>
        </w:rPr>
        <w:t>Приложение 1</w:t>
      </w:r>
    </w:p>
    <w:p w:rsidR="00F46D6A" w:rsidRPr="0082741D" w:rsidRDefault="00F46D6A" w:rsidP="0053778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>к административному регламенту Федеральной</w: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</w:r>
      <w:r w:rsidRPr="0082741D">
        <w:rPr>
          <w:rFonts w:ascii="Times New Roman" w:hAnsi="Times New Roman"/>
          <w:sz w:val="24"/>
          <w:szCs w:val="24"/>
        </w:rPr>
        <w:tab/>
        <w:t>службы по надзору в сфере природопользования</w:t>
      </w:r>
    </w:p>
    <w:p w:rsidR="00F46D6A" w:rsidRPr="0082741D" w:rsidRDefault="00F46D6A" w:rsidP="0053778F">
      <w:pPr>
        <w:spacing w:after="0" w:line="240" w:lineRule="auto"/>
        <w:ind w:right="-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предоставления</w:t>
      </w:r>
      <w:r w:rsidRPr="0082741D">
        <w:rPr>
          <w:rFonts w:ascii="Times New Roman" w:hAnsi="Times New Roman"/>
          <w:sz w:val="24"/>
          <w:szCs w:val="24"/>
        </w:rPr>
        <w:t xml:space="preserve"> государственной услуги</w:t>
      </w:r>
    </w:p>
    <w:p w:rsidR="00F46D6A" w:rsidRDefault="00F46D6A" w:rsidP="0053778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заявления о выдаче лицензии</w:t>
      </w:r>
      <w:r w:rsidRPr="0082741D">
        <w:rPr>
          <w:rFonts w:ascii="Times New Roman" w:hAnsi="Times New Roman"/>
          <w:sz w:val="24"/>
          <w:szCs w:val="24"/>
        </w:rPr>
        <w:t xml:space="preserve"> на экспорт </w:t>
      </w:r>
      <w:r w:rsidRPr="009B48BE">
        <w:rPr>
          <w:rFonts w:ascii="Times New Roman" w:hAnsi="Times New Roman"/>
          <w:sz w:val="24"/>
          <w:szCs w:val="24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 w:rsidRPr="0082741D">
        <w:rPr>
          <w:rFonts w:ascii="Times New Roman" w:hAnsi="Times New Roman"/>
          <w:sz w:val="24"/>
          <w:szCs w:val="24"/>
        </w:rPr>
        <w:t xml:space="preserve">, утвержденному приказом Минприроды России от ......... № .....            </w:t>
      </w:r>
    </w:p>
    <w:p w:rsidR="00F46D6A" w:rsidRPr="0082741D" w:rsidRDefault="00F46D6A" w:rsidP="0053778F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 xml:space="preserve">        </w:t>
      </w:r>
    </w:p>
    <w:p w:rsidR="00F46D6A" w:rsidRDefault="00F46D6A" w:rsidP="00BD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Органы, согласующие заявления о </w:t>
      </w:r>
      <w:r w:rsidRPr="0082741D">
        <w:rPr>
          <w:rFonts w:ascii="Times New Roman" w:hAnsi="Times New Roman"/>
          <w:b/>
          <w:bCs/>
          <w:sz w:val="28"/>
          <w:szCs w:val="28"/>
        </w:rPr>
        <w:t>выдач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2741D">
        <w:rPr>
          <w:rFonts w:ascii="Times New Roman" w:hAnsi="Times New Roman"/>
          <w:b/>
          <w:bCs/>
          <w:sz w:val="28"/>
          <w:szCs w:val="28"/>
        </w:rPr>
        <w:t xml:space="preserve"> лицензий на вывоз</w:t>
      </w:r>
      <w:r>
        <w:rPr>
          <w:rFonts w:ascii="Times New Roman" w:hAnsi="Times New Roman"/>
          <w:b/>
          <w:bCs/>
          <w:sz w:val="28"/>
          <w:szCs w:val="28"/>
        </w:rPr>
        <w:t xml:space="preserve"> отдельных видов товаров в соответствии с разделами 2.6 и 2.8 Единого перечня товаров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C07">
        <w:rPr>
          <w:rFonts w:ascii="Times New Roman" w:hAnsi="Times New Roman"/>
          <w:b/>
          <w:sz w:val="28"/>
          <w:szCs w:val="28"/>
        </w:rPr>
        <w:t>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</w:t>
      </w:r>
      <w:r w:rsidRPr="00BD7C07">
        <w:rPr>
          <w:rFonts w:ascii="Times New Roman" w:hAnsi="Times New Roman"/>
          <w:b/>
          <w:sz w:val="24"/>
          <w:szCs w:val="24"/>
        </w:rPr>
        <w:t>*.</w:t>
      </w:r>
    </w:p>
    <w:p w:rsidR="00F46D6A" w:rsidRDefault="00F46D6A" w:rsidP="0053778F">
      <w:pPr>
        <w:tabs>
          <w:tab w:val="left" w:pos="9355"/>
        </w:tabs>
        <w:spacing w:before="120" w:after="120" w:line="240" w:lineRule="auto"/>
        <w:ind w:right="105" w:firstLine="900"/>
        <w:jc w:val="center"/>
        <w:rPr>
          <w:rFonts w:ascii="Times New Roman" w:hAnsi="Times New Roman"/>
          <w:sz w:val="24"/>
          <w:szCs w:val="24"/>
        </w:rPr>
      </w:pPr>
    </w:p>
    <w:p w:rsidR="00F46D6A" w:rsidRPr="0082741D" w:rsidRDefault="00F46D6A" w:rsidP="00844017">
      <w:pPr>
        <w:tabs>
          <w:tab w:val="left" w:pos="9355"/>
        </w:tabs>
        <w:spacing w:before="120" w:after="120" w:line="240" w:lineRule="auto"/>
        <w:ind w:right="105" w:firstLine="900"/>
        <w:jc w:val="center"/>
        <w:rPr>
          <w:rFonts w:ascii="Times New Roman" w:hAnsi="Times New Roman"/>
          <w:b/>
          <w:sz w:val="24"/>
          <w:szCs w:val="24"/>
        </w:rPr>
      </w:pPr>
      <w:r w:rsidRPr="00001F13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>ДИКИЕ ЖИВЫЕ ЖИВОТНЫЕ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ОТДЕЛЬНЫЕ ДИКОРАСТУЩИЕ РАСТЕНИЯ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>ДИКОРАСТУЩЕЕ ЛЕКАРСТВЕННОЕ СЫРЬЕ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ОГРАНИЧЕННЫЕ К ПЕРЕМЕЩЕНИЮ ЧЕРЕЗТАМОЖЕННУЮ ГРАНИЦУ ТАМОЖЕННОГО СОЮЗА ПРИ ЭКСПОРТЕ</w:t>
      </w: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ДИКИЕ ЖИВЫЕ ЖИВОТНЫЕ </w:t>
      </w:r>
    </w:p>
    <w:p w:rsidR="00F46D6A" w:rsidRPr="0082741D" w:rsidRDefault="00F46D6A" w:rsidP="00537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340"/>
        <w:gridCol w:w="2385"/>
      </w:tblGrid>
      <w:tr w:rsidR="00F46D6A" w:rsidRPr="000D2A6D" w:rsidTr="003D7580">
        <w:trPr>
          <w:trHeight w:val="691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 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ТН ВЭД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Согласующий орган</w:t>
            </w:r>
          </w:p>
        </w:tc>
      </w:tr>
      <w:tr w:rsidR="00F46D6A" w:rsidRPr="000D2A6D" w:rsidTr="003D7580">
        <w:trPr>
          <w:trHeight w:val="369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Дикие живые животные 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01 </w:t>
            </w:r>
          </w:p>
        </w:tc>
        <w:tc>
          <w:tcPr>
            <w:tcW w:w="2385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Росприроднадзора</w:t>
            </w:r>
          </w:p>
        </w:tc>
      </w:tr>
      <w:tr w:rsidR="00F46D6A" w:rsidRPr="000D2A6D" w:rsidTr="003D7580">
        <w:trPr>
          <w:trHeight w:val="691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Живая рыба (кроме, декоративной рыбы) 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0301 </w:t>
            </w:r>
          </w:p>
        </w:tc>
        <w:tc>
          <w:tcPr>
            <w:tcW w:w="2385" w:type="dxa"/>
            <w:vMerge w:val="restart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D6A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D6A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органы Росприроднадзора</w:t>
            </w:r>
          </w:p>
          <w:p w:rsidR="00F46D6A" w:rsidRPr="0082741D" w:rsidRDefault="00F46D6A" w:rsidP="003D75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D6A" w:rsidRPr="000D2A6D" w:rsidTr="003D7580">
        <w:trPr>
          <w:trHeight w:val="369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Ракообразные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панцире или без панциря, 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живые 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0306 </w:t>
            </w:r>
          </w:p>
        </w:tc>
        <w:tc>
          <w:tcPr>
            <w:tcW w:w="2385" w:type="dxa"/>
            <w:vMerge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D6A" w:rsidRPr="000D2A6D" w:rsidTr="003D7580">
        <w:trPr>
          <w:trHeight w:val="743"/>
        </w:trPr>
        <w:tc>
          <w:tcPr>
            <w:tcW w:w="4968" w:type="dxa"/>
          </w:tcPr>
          <w:p w:rsidR="00F46D6A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Моллюски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раковине или без раковины,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живые; </w:t>
            </w:r>
          </w:p>
          <w:p w:rsidR="00F46D6A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0307 </w:t>
            </w:r>
          </w:p>
        </w:tc>
        <w:tc>
          <w:tcPr>
            <w:tcW w:w="2385" w:type="dxa"/>
            <w:vMerge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D6A" w:rsidRPr="000D2A6D" w:rsidTr="003D7580">
        <w:trPr>
          <w:trHeight w:val="743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 беспозвоночные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кроме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ракообразных и моллюсков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живые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0308</w:t>
            </w:r>
          </w:p>
        </w:tc>
        <w:tc>
          <w:tcPr>
            <w:tcW w:w="2385" w:type="dxa"/>
            <w:vMerge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D6A" w:rsidRPr="000D2A6D" w:rsidTr="003D7580">
        <w:trPr>
          <w:trHeight w:val="691"/>
        </w:trPr>
        <w:tc>
          <w:tcPr>
            <w:tcW w:w="4968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Яйца диких птиц в скорлупе свежие </w:t>
            </w:r>
          </w:p>
        </w:tc>
        <w:tc>
          <w:tcPr>
            <w:tcW w:w="2340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0407 </w:t>
            </w:r>
          </w:p>
        </w:tc>
        <w:tc>
          <w:tcPr>
            <w:tcW w:w="2385" w:type="dxa"/>
          </w:tcPr>
          <w:p w:rsidR="00F46D6A" w:rsidRPr="0082741D" w:rsidRDefault="00F46D6A" w:rsidP="003D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Росприроднадзора</w:t>
            </w:r>
          </w:p>
        </w:tc>
      </w:tr>
    </w:tbl>
    <w:p w:rsidR="00F46D6A" w:rsidRPr="0082741D" w:rsidRDefault="00F46D6A" w:rsidP="00537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>ОТДЕЛЬНЫЕ ДИКОРАСТУЩИЕ РАСТЕНИЯ</w:t>
      </w:r>
    </w:p>
    <w:p w:rsidR="00F46D6A" w:rsidRDefault="00F46D6A" w:rsidP="0053778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340"/>
        <w:gridCol w:w="2385"/>
      </w:tblGrid>
      <w:tr w:rsidR="00F46D6A" w:rsidRPr="0082741D" w:rsidTr="00FC78C9">
        <w:trPr>
          <w:trHeight w:val="691"/>
        </w:trPr>
        <w:tc>
          <w:tcPr>
            <w:tcW w:w="4968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Орехи кедровые в скорлупе и без скорлупы </w:t>
            </w:r>
          </w:p>
        </w:tc>
        <w:tc>
          <w:tcPr>
            <w:tcW w:w="2340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0802 90 500 0 </w:t>
            </w:r>
          </w:p>
        </w:tc>
        <w:tc>
          <w:tcPr>
            <w:tcW w:w="2385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Росприроднадзора</w:t>
            </w:r>
          </w:p>
        </w:tc>
      </w:tr>
      <w:tr w:rsidR="00F46D6A" w:rsidRPr="0082741D" w:rsidTr="00FC78C9">
        <w:trPr>
          <w:trHeight w:val="691"/>
        </w:trPr>
        <w:tc>
          <w:tcPr>
            <w:tcW w:w="4968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Морские и прочие водоросли </w:t>
            </w:r>
          </w:p>
        </w:tc>
        <w:tc>
          <w:tcPr>
            <w:tcW w:w="2340" w:type="dxa"/>
          </w:tcPr>
          <w:p w:rsidR="00F46D6A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1212 21 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1212 29 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385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органы Росприроднадзора</w:t>
            </w:r>
          </w:p>
        </w:tc>
      </w:tr>
    </w:tbl>
    <w:p w:rsidR="00F46D6A" w:rsidRDefault="00F46D6A" w:rsidP="0053778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D6A" w:rsidRPr="0082741D" w:rsidRDefault="00F46D6A" w:rsidP="000555BA">
      <w:pPr>
        <w:spacing w:before="120" w:after="120" w:line="240" w:lineRule="auto"/>
        <w:ind w:right="1134"/>
        <w:jc w:val="center"/>
        <w:rPr>
          <w:rFonts w:ascii="Times New Roman" w:hAnsi="Times New Roman"/>
          <w:bCs/>
          <w:sz w:val="24"/>
          <w:szCs w:val="24"/>
        </w:rPr>
      </w:pPr>
    </w:p>
    <w:p w:rsidR="00F46D6A" w:rsidRDefault="00F46D6A" w:rsidP="00055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82741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ДИКОРАСТУЩЕЕ ЛЕКАРСТВЕННОЕ СЫРЬЕ </w:t>
      </w:r>
    </w:p>
    <w:p w:rsidR="00F46D6A" w:rsidRPr="0082741D" w:rsidRDefault="00F46D6A" w:rsidP="00055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20"/>
        <w:gridCol w:w="2983"/>
      </w:tblGrid>
      <w:tr w:rsidR="00F46D6A" w:rsidRPr="000D2A6D" w:rsidTr="00FC78C9">
        <w:trPr>
          <w:trHeight w:val="691"/>
        </w:trPr>
        <w:tc>
          <w:tcPr>
            <w:tcW w:w="4968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 </w:t>
            </w:r>
          </w:p>
        </w:tc>
        <w:tc>
          <w:tcPr>
            <w:tcW w:w="1620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ТН ВЭД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Согласующий орган</w:t>
            </w:r>
          </w:p>
        </w:tc>
      </w:tr>
      <w:tr w:rsidR="00F46D6A" w:rsidRPr="000D2A6D" w:rsidTr="00FC78C9">
        <w:trPr>
          <w:trHeight w:val="651"/>
        </w:trPr>
        <w:tc>
          <w:tcPr>
            <w:tcW w:w="4968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(включая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семена и плоды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основном в парфюмерии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, фармац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или 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инсектицидных, фунгицидных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аналогичных целях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свежие или сушеные, целые или измельченные, дробленые или молотые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1211 </w:t>
            </w:r>
          </w:p>
        </w:tc>
        <w:tc>
          <w:tcPr>
            <w:tcW w:w="2983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Росприроднадзора</w:t>
            </w:r>
          </w:p>
        </w:tc>
      </w:tr>
      <w:tr w:rsidR="00F46D6A" w:rsidRPr="000D2A6D" w:rsidTr="00FC78C9">
        <w:trPr>
          <w:trHeight w:val="727"/>
        </w:trPr>
        <w:tc>
          <w:tcPr>
            <w:tcW w:w="4968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Соки и</w:t>
            </w: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экстракты растительные, используемые в парфюмерных, фармацевтических, инсектицидных, фунгицидных и аналогичных целях </w:t>
            </w:r>
          </w:p>
        </w:tc>
        <w:tc>
          <w:tcPr>
            <w:tcW w:w="1620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1302 </w:t>
            </w:r>
          </w:p>
        </w:tc>
        <w:tc>
          <w:tcPr>
            <w:tcW w:w="2983" w:type="dxa"/>
          </w:tcPr>
          <w:p w:rsidR="00F46D6A" w:rsidRPr="0082741D" w:rsidRDefault="00F46D6A" w:rsidP="00FC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органы Росприроднадзора</w:t>
            </w:r>
          </w:p>
        </w:tc>
      </w:tr>
    </w:tbl>
    <w:p w:rsidR="00F46D6A" w:rsidRPr="0082741D" w:rsidRDefault="00F46D6A" w:rsidP="00055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41D">
        <w:rPr>
          <w:rFonts w:ascii="Times New Roman" w:hAnsi="Times New Roman"/>
          <w:b/>
          <w:sz w:val="24"/>
          <w:szCs w:val="24"/>
        </w:rPr>
        <w:tab/>
      </w:r>
    </w:p>
    <w:p w:rsidR="00F46D6A" w:rsidRPr="0082741D" w:rsidRDefault="00F46D6A" w:rsidP="00844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</w:t>
      </w:r>
      <w:r w:rsidRPr="0082741D">
        <w:rPr>
          <w:rFonts w:ascii="Times New Roman" w:hAnsi="Times New Roman"/>
          <w:b/>
          <w:sz w:val="24"/>
          <w:szCs w:val="24"/>
        </w:rPr>
        <w:t xml:space="preserve">ВИДЫ ЖИВОТНЫХ И РАСТЕНИЙ, ВКЛЮЧЕННЫЕ В КРАСНУЮ КНИГУ  РОССИЙСКОЙ ФЕДЕРАЦИИ, ИХ ЧАСТИ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82741D">
        <w:rPr>
          <w:rFonts w:ascii="Times New Roman" w:hAnsi="Times New Roman"/>
          <w:b/>
          <w:sz w:val="24"/>
          <w:szCs w:val="24"/>
        </w:rPr>
        <w:t>ДЕРИВАТЫ</w: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216"/>
        <w:gridCol w:w="3163"/>
      </w:tblGrid>
      <w:tr w:rsidR="00F46D6A" w:rsidRPr="000D2A6D" w:rsidTr="003D7580">
        <w:tc>
          <w:tcPr>
            <w:tcW w:w="4428" w:type="dxa"/>
          </w:tcPr>
          <w:p w:rsidR="00F46D6A" w:rsidRPr="0082741D" w:rsidRDefault="00F46D6A" w:rsidP="003D7580">
            <w:pPr>
              <w:spacing w:before="120" w:after="120" w:line="240" w:lineRule="auto"/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41D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2216" w:type="dxa"/>
          </w:tcPr>
          <w:p w:rsidR="00F46D6A" w:rsidRPr="0082741D" w:rsidRDefault="00F46D6A" w:rsidP="003D7580">
            <w:pPr>
              <w:spacing w:before="120" w:after="120" w:line="240" w:lineRule="auto"/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82741D">
              <w:rPr>
                <w:rFonts w:ascii="Times New Roman" w:hAnsi="Times New Roman"/>
                <w:sz w:val="24"/>
                <w:szCs w:val="24"/>
              </w:rPr>
              <w:t>ТН 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</w:tc>
        <w:tc>
          <w:tcPr>
            <w:tcW w:w="3163" w:type="dxa"/>
          </w:tcPr>
          <w:p w:rsidR="00F46D6A" w:rsidRPr="0082741D" w:rsidRDefault="00F46D6A" w:rsidP="003D7580">
            <w:pPr>
              <w:spacing w:before="120" w:after="120" w:line="240" w:lineRule="auto"/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41D">
              <w:rPr>
                <w:rFonts w:ascii="Times New Roman" w:hAnsi="Times New Roman"/>
                <w:sz w:val="24"/>
                <w:szCs w:val="24"/>
              </w:rPr>
              <w:t>Согласующий орган</w:t>
            </w:r>
          </w:p>
        </w:tc>
      </w:tr>
      <w:tr w:rsidR="00F46D6A" w:rsidRPr="000D2A6D" w:rsidTr="003D7580">
        <w:tc>
          <w:tcPr>
            <w:tcW w:w="4428" w:type="dxa"/>
          </w:tcPr>
          <w:p w:rsidR="00F46D6A" w:rsidRPr="0082741D" w:rsidRDefault="00F46D6A" w:rsidP="003D7580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1D">
              <w:rPr>
                <w:rFonts w:ascii="Times New Roman" w:hAnsi="Times New Roman"/>
                <w:sz w:val="24"/>
                <w:szCs w:val="24"/>
              </w:rPr>
              <w:t xml:space="preserve">Виды животных и растений, включенные в Красную книгу  Российской Федерации, их части и дериваты </w:t>
            </w:r>
          </w:p>
          <w:p w:rsidR="00F46D6A" w:rsidRPr="0082741D" w:rsidRDefault="00F46D6A" w:rsidP="003D7580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F46D6A" w:rsidRPr="0082741D" w:rsidRDefault="00F46D6A" w:rsidP="003D7580">
            <w:pPr>
              <w:spacing w:before="120" w:after="120" w:line="240" w:lineRule="auto"/>
              <w:ind w:righ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41D">
              <w:rPr>
                <w:rFonts w:ascii="Times New Roman" w:hAnsi="Times New Roman"/>
                <w:bCs/>
                <w:sz w:val="24"/>
                <w:szCs w:val="24"/>
              </w:rPr>
              <w:t>из 0101-0106, из 0301, из 0306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-0308</w:t>
            </w:r>
          </w:p>
        </w:tc>
        <w:tc>
          <w:tcPr>
            <w:tcW w:w="3163" w:type="dxa"/>
          </w:tcPr>
          <w:p w:rsidR="00F46D6A" w:rsidRPr="0082741D" w:rsidRDefault="00F46D6A" w:rsidP="003D7580">
            <w:pPr>
              <w:spacing w:before="120" w:after="120" w:line="240" w:lineRule="auto"/>
              <w:ind w:right="-1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41D">
              <w:rPr>
                <w:rFonts w:ascii="Times New Roman" w:hAnsi="Times New Roman"/>
                <w:sz w:val="24"/>
                <w:szCs w:val="24"/>
              </w:rPr>
              <w:t>Центральный аппарат Росприроднадзора</w:t>
            </w:r>
          </w:p>
        </w:tc>
      </w:tr>
    </w:tbl>
    <w:p w:rsidR="00F46D6A" w:rsidRPr="0082741D" w:rsidRDefault="00F46D6A" w:rsidP="0053778F">
      <w:pPr>
        <w:spacing w:before="120" w:after="120" w:line="240" w:lineRule="auto"/>
        <w:ind w:right="-108" w:firstLine="708"/>
        <w:jc w:val="both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before="120" w:after="120" w:line="240" w:lineRule="auto"/>
        <w:ind w:right="105" w:firstLine="708"/>
        <w:jc w:val="both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8"/>
          <w:szCs w:val="28"/>
        </w:rPr>
        <w:t>* за исключением видов животных и растений, подпадающих под действие Конвенции о международной торговле видами дикой фауны и флоры, находящимися под угрозой исчезновения (СИТЕС), на вывоз которых оформление лицензии не требуется.</w:t>
      </w:r>
    </w:p>
    <w:p w:rsidR="00F46D6A" w:rsidRPr="0082741D" w:rsidRDefault="00F46D6A" w:rsidP="0053778F">
      <w:pPr>
        <w:tabs>
          <w:tab w:val="left" w:pos="9355"/>
        </w:tabs>
        <w:spacing w:before="120" w:after="120" w:line="240" w:lineRule="auto"/>
        <w:ind w:right="-185" w:firstLine="900"/>
        <w:rPr>
          <w:rFonts w:ascii="Times New Roman" w:hAnsi="Times New Roman"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  <w:r w:rsidRPr="0082741D">
        <w:rPr>
          <w:rFonts w:ascii="Times New Roman" w:hAnsi="Times New Roman"/>
          <w:sz w:val="20"/>
          <w:szCs w:val="20"/>
        </w:rPr>
        <w:tab/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6A" w:rsidRDefault="00F46D6A" w:rsidP="0053778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>Приложение 2</w:t>
      </w:r>
    </w:p>
    <w:p w:rsidR="00F46D6A" w:rsidRPr="0082741D" w:rsidRDefault="00F46D6A" w:rsidP="00844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2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2741D">
        <w:rPr>
          <w:rFonts w:ascii="Times New Roman" w:hAnsi="Times New Roman"/>
          <w:sz w:val="24"/>
          <w:szCs w:val="24"/>
        </w:rPr>
        <w:t xml:space="preserve">к административному регламенту Федеральной службы  </w:t>
      </w:r>
    </w:p>
    <w:p w:rsidR="00F46D6A" w:rsidRDefault="00F46D6A" w:rsidP="00844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741D">
        <w:rPr>
          <w:rFonts w:ascii="Times New Roman" w:hAnsi="Times New Roman"/>
          <w:sz w:val="24"/>
          <w:szCs w:val="24"/>
        </w:rPr>
        <w:t xml:space="preserve"> по надзору в сфере природопользования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предоставления</w:t>
      </w:r>
      <w:r w:rsidRPr="0082741D">
        <w:rPr>
          <w:rFonts w:ascii="Times New Roman" w:hAnsi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D6A" w:rsidRPr="0082741D" w:rsidRDefault="00F46D6A" w:rsidP="00844017">
      <w:pPr>
        <w:spacing w:after="0" w:line="240" w:lineRule="auto"/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по согласованию заявления о выдаче лицензии</w:t>
      </w:r>
      <w:r w:rsidRPr="0082741D">
        <w:rPr>
          <w:rFonts w:ascii="Times New Roman" w:hAnsi="Times New Roman"/>
          <w:sz w:val="24"/>
          <w:szCs w:val="24"/>
        </w:rPr>
        <w:t xml:space="preserve"> на   </w:t>
      </w:r>
    </w:p>
    <w:p w:rsidR="00F46D6A" w:rsidRPr="0082741D" w:rsidRDefault="00F46D6A" w:rsidP="00844017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 xml:space="preserve">экспорт </w:t>
      </w:r>
      <w:r w:rsidRPr="00844017">
        <w:rPr>
          <w:rFonts w:ascii="Times New Roman" w:hAnsi="Times New Roman"/>
          <w:sz w:val="24"/>
          <w:szCs w:val="24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  <w:r w:rsidRPr="0082741D">
        <w:rPr>
          <w:rFonts w:ascii="Times New Roman" w:hAnsi="Times New Roman"/>
          <w:sz w:val="24"/>
          <w:szCs w:val="24"/>
        </w:rPr>
        <w:t xml:space="preserve">, утвержденному приказом Минприроды  России от ......... №  .......                  </w: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>БЛОК СХЕМА</w:t>
      </w: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41D">
        <w:rPr>
          <w:rFonts w:ascii="Times New Roman" w:hAnsi="Times New Roman"/>
          <w:sz w:val="24"/>
          <w:szCs w:val="24"/>
        </w:rPr>
        <w:t xml:space="preserve">порядка предоставления государственной </w:t>
      </w:r>
      <w:r>
        <w:rPr>
          <w:rFonts w:ascii="Times New Roman" w:hAnsi="Times New Roman"/>
          <w:sz w:val="24"/>
          <w:szCs w:val="24"/>
        </w:rPr>
        <w:t>услуги по согласованию заявления о выдаче лицензии</w:t>
      </w:r>
      <w:r w:rsidRPr="0082741D">
        <w:rPr>
          <w:rFonts w:ascii="Times New Roman" w:hAnsi="Times New Roman"/>
          <w:sz w:val="24"/>
          <w:szCs w:val="24"/>
        </w:rPr>
        <w:t xml:space="preserve"> на экспорт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017">
        <w:rPr>
          <w:rFonts w:ascii="Times New Roman" w:hAnsi="Times New Roman"/>
          <w:sz w:val="24"/>
          <w:szCs w:val="24"/>
        </w:rPr>
        <w:t>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Российской Федерации</w:t>
      </w: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75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F46D6A" w:rsidTr="003F65EC">
        <w:trPr>
          <w:trHeight w:val="886"/>
        </w:trPr>
        <w:tc>
          <w:tcPr>
            <w:tcW w:w="7380" w:type="dxa"/>
          </w:tcPr>
          <w:p w:rsidR="00F46D6A" w:rsidRDefault="00F46D6A" w:rsidP="003F65E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в Росприроднадзор заявление о предоставлении государственной услуги и прилагаемые к нему документы </w:t>
            </w:r>
          </w:p>
        </w:tc>
      </w:tr>
    </w:tbl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flip:x;z-index:251659264" from="207pt,3.15pt" to="207pt,48.15pt">
            <v:stroke endarrow="block"/>
          </v:line>
        </w:pict>
      </w: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F46D6A" w:rsidTr="00E52970">
        <w:trPr>
          <w:trHeight w:val="3098"/>
        </w:trPr>
        <w:tc>
          <w:tcPr>
            <w:tcW w:w="7380" w:type="dxa"/>
          </w:tcPr>
          <w:p w:rsidR="00F46D6A" w:rsidRDefault="00F46D6A" w:rsidP="00AD54D1">
            <w:pPr>
              <w:pStyle w:val="BodyTextIndent"/>
              <w:spacing w:after="0" w:line="240" w:lineRule="exact"/>
              <w:ind w:left="0" w:firstLine="539"/>
              <w:jc w:val="both"/>
            </w:pPr>
          </w:p>
          <w:p w:rsidR="00F46D6A" w:rsidRPr="00AD54D1" w:rsidRDefault="00F46D6A" w:rsidP="00AD54D1">
            <w:pPr>
              <w:pStyle w:val="BodyTextIndent"/>
              <w:spacing w:after="0" w:line="240" w:lineRule="exact"/>
              <w:ind w:left="0" w:firstLine="539"/>
              <w:jc w:val="both"/>
            </w:pPr>
            <w:r w:rsidRPr="00AD54D1">
              <w:t>Документы, поступившие в Росприроднадзор  регистрируются в установленном порядке и передаются в структурное подразделение, ответственное за предоставление государственной услуги.</w:t>
            </w:r>
          </w:p>
          <w:p w:rsidR="00F46D6A" w:rsidRPr="00AD54D1" w:rsidRDefault="00F46D6A" w:rsidP="00AD54D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D1">
              <w:rPr>
                <w:rFonts w:ascii="Times New Roman" w:hAnsi="Times New Roman"/>
                <w:sz w:val="24"/>
                <w:szCs w:val="24"/>
              </w:rPr>
              <w:t xml:space="preserve"> Руководитель структурного подразделения, ответственного за предоставление государственной услуги, передает зарегистрированные документы ответственному исполнителю.</w:t>
            </w:r>
          </w:p>
          <w:p w:rsidR="00F46D6A" w:rsidRDefault="00F46D6A" w:rsidP="00AD54D1">
            <w:pPr>
              <w:autoSpaceDE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D1">
              <w:rPr>
                <w:rFonts w:ascii="Times New Roman" w:hAnsi="Times New Roman"/>
                <w:sz w:val="24"/>
                <w:szCs w:val="24"/>
              </w:rPr>
              <w:t xml:space="preserve">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услуге, а также получение сведений о ходе предоставления государственной услуги.</w:t>
            </w:r>
          </w:p>
          <w:p w:rsidR="00F46D6A" w:rsidRDefault="00F46D6A" w:rsidP="0063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56192;mso-position-horizontal-relative:text;mso-position-vertical-relative:text" from="198pt,0" to="198pt,27pt">
            <v:stroke endarrow="block"/>
          </v:line>
        </w:pic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F46D6A" w:rsidRPr="00456C07" w:rsidTr="003F65EC">
        <w:trPr>
          <w:trHeight w:val="1230"/>
        </w:trPr>
        <w:tc>
          <w:tcPr>
            <w:tcW w:w="7380" w:type="dxa"/>
          </w:tcPr>
          <w:p w:rsidR="00F46D6A" w:rsidRPr="00456C07" w:rsidRDefault="00F46D6A" w:rsidP="00456C07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C07">
              <w:rPr>
                <w:rFonts w:ascii="Times New Roman" w:hAnsi="Times New Roman"/>
                <w:sz w:val="24"/>
                <w:szCs w:val="24"/>
              </w:rPr>
              <w:t>Ответственный исполнитель в течение 3 рабочих дней проверяет комплектность поступивших документов и их соответствие требованиям настоящего  регламента.</w:t>
            </w:r>
          </w:p>
          <w:p w:rsidR="00F46D6A" w:rsidRPr="00456C07" w:rsidRDefault="00F46D6A" w:rsidP="00456C0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C07">
              <w:rPr>
                <w:rFonts w:ascii="Times New Roman" w:hAnsi="Times New Roman"/>
                <w:sz w:val="24"/>
                <w:szCs w:val="24"/>
              </w:rPr>
              <w:t>Если зарегистрированные документы не соответствуют составу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предусмотренному пунктом 25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 xml:space="preserve"> настоящего  Регламента, ответственный исполнитель в течение 3 рабочих дней после проверки комплектности поступивших документов представляет на подпись руководителю, либо заместителю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 Росприроднадзора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>, в ведении которого находится структурное подразделение, ответственное за предоставление государственной услуги, запрос на имя заявителя о предоставлении недостающих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предусмотренных пунктом 25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Регламента. После подписания данный запрос  регистрируется в установленном порядке и направляется заявителю. </w:t>
            </w:r>
          </w:p>
          <w:p w:rsidR="00F46D6A" w:rsidRPr="00456C07" w:rsidRDefault="00F46D6A" w:rsidP="00456C07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C07">
              <w:rPr>
                <w:rFonts w:ascii="Times New Roman" w:hAnsi="Times New Roman"/>
                <w:sz w:val="24"/>
                <w:szCs w:val="24"/>
              </w:rPr>
              <w:t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предусмотренных пунктом 25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 в срок, не превышающий 10 дней. Заявитель вправе представить недостающие документы по факсимильной связи с последующим представлением их подлинников или в электронной форме.</w:t>
            </w:r>
          </w:p>
          <w:p w:rsidR="00F46D6A" w:rsidRPr="00456C07" w:rsidRDefault="00F46D6A" w:rsidP="00456C0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C0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>случае непредставления заявителем недостающих документов в течение 10 дней заявление снимается с рассмотр</w:t>
            </w:r>
            <w:r>
              <w:rPr>
                <w:rFonts w:ascii="Times New Roman" w:hAnsi="Times New Roman"/>
                <w:sz w:val="24"/>
                <w:szCs w:val="24"/>
              </w:rPr>
              <w:t>ения в соответствии с пунктом 28</w:t>
            </w:r>
            <w:r w:rsidRPr="00456C07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о чем незамедлительно информируется заявитель.</w:t>
            </w:r>
          </w:p>
          <w:p w:rsidR="00F46D6A" w:rsidRPr="00456C07" w:rsidRDefault="00F46D6A" w:rsidP="00456C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6D6A" w:rsidRPr="00456C07" w:rsidRDefault="00F46D6A" w:rsidP="00456C0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6A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251657216;mso-position-horizontal-relative:text;mso-position-vertical-relative:text" from="198pt,-.1pt" to="198pt,26.9pt">
            <v:stroke endarrow="block"/>
          </v:line>
        </w:pict>
      </w:r>
    </w:p>
    <w:p w:rsidR="00F46D6A" w:rsidRPr="0082741D" w:rsidRDefault="00F46D6A" w:rsidP="005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F46D6A" w:rsidRPr="00344753" w:rsidTr="003F65EC">
        <w:trPr>
          <w:trHeight w:val="1205"/>
        </w:trPr>
        <w:tc>
          <w:tcPr>
            <w:tcW w:w="7380" w:type="dxa"/>
          </w:tcPr>
          <w:p w:rsidR="00F46D6A" w:rsidRPr="00344753" w:rsidRDefault="00F46D6A" w:rsidP="0034475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5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53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отказа, перечисленных в пункте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44753">
              <w:rPr>
                <w:rFonts w:ascii="Times New Roman" w:hAnsi="Times New Roman"/>
                <w:sz w:val="24"/>
                <w:szCs w:val="24"/>
              </w:rPr>
              <w:t xml:space="preserve"> настоящего  регламента,  выносит заявление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753">
              <w:rPr>
                <w:rFonts w:ascii="Times New Roman" w:hAnsi="Times New Roman"/>
                <w:sz w:val="24"/>
                <w:szCs w:val="24"/>
              </w:rPr>
              <w:t xml:space="preserve">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4753">
              <w:rPr>
                <w:rFonts w:ascii="Times New Roman" w:hAnsi="Times New Roman"/>
                <w:sz w:val="24"/>
                <w:szCs w:val="24"/>
              </w:rPr>
              <w:t xml:space="preserve"> лицензии на рассмотрение Комиссии по рассмотрению материалов на получение разрешительных документов в области сохранения биологического разнообразия, образованной приказом Росприроднадзора от 19.10.2011 № 761 (далее – Комиссия). Основной критерий при принятии решений  – установление факта, что вывоз данной партии товара  не наносит невосполнимого ущерба природной популяции экспортируемого вида (невосполнимый ущерб природной популяции животного или растения – изъятие такого количества особей, после которого популяция не в состоянии  восстановиться до исходного уровня, либо процесс восстановления затягивается на неопределенное время). Если такой факт не установлен, Комиссия принимает решение сделать запрос в компетентный государственный орган или научную организацию о подготовке соответствующего экспертного заключения и при получении заключения рассматривает его на очередном заседании.</w:t>
            </w:r>
          </w:p>
          <w:p w:rsidR="00F46D6A" w:rsidRPr="00344753" w:rsidRDefault="00F46D6A" w:rsidP="0034475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53">
              <w:rPr>
                <w:rFonts w:ascii="Times New Roman" w:hAnsi="Times New Roman"/>
                <w:sz w:val="24"/>
                <w:szCs w:val="24"/>
              </w:rPr>
              <w:t>В случае положительного решения Комиссии ответственный исполнитель в течение трех дней после заседания Комиссии оформляет заявление о выдаче лицензии, которое подписывается (согласовывается) руководителем или заместителем руководителя Росприроднадзора.</w:t>
            </w:r>
          </w:p>
          <w:p w:rsidR="00F46D6A" w:rsidRPr="00344753" w:rsidRDefault="00F46D6A" w:rsidP="0034475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6A" w:rsidRPr="00344753" w:rsidRDefault="00F46D6A" w:rsidP="0034475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251658240;mso-position-horizontal-relative:text;mso-position-vertical-relative:text" from="198pt,1.75pt" to="198pt,37.75pt">
            <v:stroke endarrow="block"/>
          </v:line>
        </w:pict>
      </w:r>
    </w:p>
    <w:p w:rsidR="00F46D6A" w:rsidRPr="00344753" w:rsidRDefault="00F46D6A" w:rsidP="0034475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46D6A" w:rsidRPr="00344753" w:rsidRDefault="00F46D6A" w:rsidP="0034475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F46D6A" w:rsidTr="003F65EC">
        <w:trPr>
          <w:trHeight w:val="1145"/>
        </w:trPr>
        <w:tc>
          <w:tcPr>
            <w:tcW w:w="7380" w:type="dxa"/>
          </w:tcPr>
          <w:p w:rsidR="00F46D6A" w:rsidRPr="00344753" w:rsidRDefault="00F46D6A" w:rsidP="0034475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53">
              <w:rPr>
                <w:rFonts w:ascii="Times New Roman" w:hAnsi="Times New Roman"/>
                <w:sz w:val="24"/>
                <w:szCs w:val="24"/>
              </w:rPr>
              <w:t xml:space="preserve">Согласованное заявление о выдаче лицензии направляется заявителю заказным письмом. </w:t>
            </w:r>
          </w:p>
          <w:p w:rsidR="00F46D6A" w:rsidRPr="00344753" w:rsidRDefault="00F46D6A" w:rsidP="0034475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53">
              <w:rPr>
                <w:rFonts w:ascii="Times New Roman" w:hAnsi="Times New Roman"/>
                <w:sz w:val="24"/>
                <w:szCs w:val="24"/>
              </w:rPr>
              <w:t>В случае отрицательного решения Комиссии исполнитель в течение трех рабочих дней готовит и направляет заявителю письмо с указанием причин отказа в согласовании лицензии.</w:t>
            </w:r>
          </w:p>
          <w:p w:rsidR="00F46D6A" w:rsidRPr="00344753" w:rsidRDefault="00F46D6A" w:rsidP="00344753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344753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Согласованное заявление о выдаче лицензии или письмо об отказе в </w:t>
            </w:r>
            <w:r w:rsidRPr="00344753">
              <w:rPr>
                <w:rFonts w:ascii="Times New Roman" w:hAnsi="Times New Roman"/>
                <w:sz w:val="24"/>
                <w:szCs w:val="24"/>
              </w:rPr>
              <w:t>согласовании лицензии</w:t>
            </w:r>
            <w:r w:rsidRPr="00344753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может быть получено заявителем, либо его представителем на руки при предъявлении  соответственно удостоверения личности либо  доверенности от заявителя, оформленной в установленном порядке.</w:t>
            </w:r>
          </w:p>
          <w:p w:rsidR="00F46D6A" w:rsidRPr="00344753" w:rsidRDefault="00F46D6A" w:rsidP="00344753">
            <w:pPr>
              <w:shd w:val="clear" w:color="auto" w:fill="FFFFFF"/>
              <w:tabs>
                <w:tab w:val="left" w:pos="1222"/>
              </w:tabs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F46D6A" w:rsidRDefault="00F46D6A" w:rsidP="0053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6A" w:rsidRPr="0082741D" w:rsidRDefault="00F46D6A" w:rsidP="00290FA9">
      <w:pPr>
        <w:spacing w:after="0" w:line="240" w:lineRule="auto"/>
      </w:pPr>
    </w:p>
    <w:sectPr w:rsidR="00F46D6A" w:rsidRPr="0082741D" w:rsidSect="003D7580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6A" w:rsidRDefault="00F46D6A" w:rsidP="005935E0">
      <w:pPr>
        <w:spacing w:after="0" w:line="240" w:lineRule="auto"/>
      </w:pPr>
      <w:r>
        <w:separator/>
      </w:r>
    </w:p>
  </w:endnote>
  <w:endnote w:type="continuationSeparator" w:id="0">
    <w:p w:rsidR="00F46D6A" w:rsidRDefault="00F46D6A" w:rsidP="0059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6A" w:rsidRDefault="00F46D6A" w:rsidP="005935E0">
      <w:pPr>
        <w:spacing w:after="0" w:line="240" w:lineRule="auto"/>
      </w:pPr>
      <w:r>
        <w:separator/>
      </w:r>
    </w:p>
  </w:footnote>
  <w:footnote w:type="continuationSeparator" w:id="0">
    <w:p w:rsidR="00F46D6A" w:rsidRDefault="00F46D6A" w:rsidP="0059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A" w:rsidRDefault="00F46D6A" w:rsidP="003D7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D6A" w:rsidRDefault="00F46D6A" w:rsidP="003D758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6A" w:rsidRDefault="00F46D6A" w:rsidP="003D7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F46D6A" w:rsidRDefault="00F46D6A" w:rsidP="003D75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FA7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1E1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52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AAF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2E4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C29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E7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7A9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0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9EF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F134E"/>
    <w:multiLevelType w:val="hybridMultilevel"/>
    <w:tmpl w:val="5E0EC5B8"/>
    <w:lvl w:ilvl="0" w:tplc="2810426A">
      <w:start w:val="23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8F"/>
    <w:rsid w:val="00001F13"/>
    <w:rsid w:val="00006621"/>
    <w:rsid w:val="00015A26"/>
    <w:rsid w:val="00016C28"/>
    <w:rsid w:val="00020576"/>
    <w:rsid w:val="000322CC"/>
    <w:rsid w:val="00034CD9"/>
    <w:rsid w:val="00037334"/>
    <w:rsid w:val="00044596"/>
    <w:rsid w:val="00051511"/>
    <w:rsid w:val="000555BA"/>
    <w:rsid w:val="00064D94"/>
    <w:rsid w:val="00070876"/>
    <w:rsid w:val="0007734C"/>
    <w:rsid w:val="0008682B"/>
    <w:rsid w:val="000A09DF"/>
    <w:rsid w:val="000B45D4"/>
    <w:rsid w:val="000D2A6D"/>
    <w:rsid w:val="000D6368"/>
    <w:rsid w:val="000E1206"/>
    <w:rsid w:val="0010045D"/>
    <w:rsid w:val="001275BC"/>
    <w:rsid w:val="00137A17"/>
    <w:rsid w:val="0015146A"/>
    <w:rsid w:val="00166724"/>
    <w:rsid w:val="00173A18"/>
    <w:rsid w:val="001B10F6"/>
    <w:rsid w:val="001C1F8B"/>
    <w:rsid w:val="001C22F4"/>
    <w:rsid w:val="001D6EB3"/>
    <w:rsid w:val="00201A26"/>
    <w:rsid w:val="00222A4F"/>
    <w:rsid w:val="00242104"/>
    <w:rsid w:val="00245604"/>
    <w:rsid w:val="00251484"/>
    <w:rsid w:val="00252F2C"/>
    <w:rsid w:val="002621DE"/>
    <w:rsid w:val="00264641"/>
    <w:rsid w:val="002655E7"/>
    <w:rsid w:val="00267B0B"/>
    <w:rsid w:val="002842C3"/>
    <w:rsid w:val="00290FA9"/>
    <w:rsid w:val="002B024E"/>
    <w:rsid w:val="002B308B"/>
    <w:rsid w:val="002B4951"/>
    <w:rsid w:val="002D6ACC"/>
    <w:rsid w:val="002E0585"/>
    <w:rsid w:val="002E1764"/>
    <w:rsid w:val="002E4D21"/>
    <w:rsid w:val="003009F8"/>
    <w:rsid w:val="00315276"/>
    <w:rsid w:val="003420B4"/>
    <w:rsid w:val="00344753"/>
    <w:rsid w:val="0036584F"/>
    <w:rsid w:val="00383F05"/>
    <w:rsid w:val="003967E7"/>
    <w:rsid w:val="003A3647"/>
    <w:rsid w:val="003A52E4"/>
    <w:rsid w:val="003A5C97"/>
    <w:rsid w:val="003B61F9"/>
    <w:rsid w:val="003C3197"/>
    <w:rsid w:val="003C3637"/>
    <w:rsid w:val="003C761B"/>
    <w:rsid w:val="003D7580"/>
    <w:rsid w:val="003F550F"/>
    <w:rsid w:val="003F65EC"/>
    <w:rsid w:val="00403228"/>
    <w:rsid w:val="0040578D"/>
    <w:rsid w:val="00412192"/>
    <w:rsid w:val="00420A69"/>
    <w:rsid w:val="00420F1F"/>
    <w:rsid w:val="0042465D"/>
    <w:rsid w:val="00437B0A"/>
    <w:rsid w:val="0045041A"/>
    <w:rsid w:val="00450DBA"/>
    <w:rsid w:val="00456C07"/>
    <w:rsid w:val="0046136F"/>
    <w:rsid w:val="004632CB"/>
    <w:rsid w:val="004724F6"/>
    <w:rsid w:val="004B2215"/>
    <w:rsid w:val="004B3A87"/>
    <w:rsid w:val="004C3176"/>
    <w:rsid w:val="004C706B"/>
    <w:rsid w:val="004D6420"/>
    <w:rsid w:val="004D754D"/>
    <w:rsid w:val="004E74FE"/>
    <w:rsid w:val="004F7B5F"/>
    <w:rsid w:val="00511602"/>
    <w:rsid w:val="0051416E"/>
    <w:rsid w:val="00516EA0"/>
    <w:rsid w:val="00527576"/>
    <w:rsid w:val="00537464"/>
    <w:rsid w:val="0053778F"/>
    <w:rsid w:val="00542B40"/>
    <w:rsid w:val="00553FE2"/>
    <w:rsid w:val="0057189A"/>
    <w:rsid w:val="00573BB3"/>
    <w:rsid w:val="0058588E"/>
    <w:rsid w:val="005900B6"/>
    <w:rsid w:val="00590549"/>
    <w:rsid w:val="005935E0"/>
    <w:rsid w:val="005A246E"/>
    <w:rsid w:val="005A29BC"/>
    <w:rsid w:val="005A3292"/>
    <w:rsid w:val="005A5376"/>
    <w:rsid w:val="005A73E1"/>
    <w:rsid w:val="005B0B98"/>
    <w:rsid w:val="005C21C7"/>
    <w:rsid w:val="005D336B"/>
    <w:rsid w:val="005F06AB"/>
    <w:rsid w:val="00635668"/>
    <w:rsid w:val="00636D81"/>
    <w:rsid w:val="00637750"/>
    <w:rsid w:val="00673CBE"/>
    <w:rsid w:val="00687B3B"/>
    <w:rsid w:val="006A3503"/>
    <w:rsid w:val="006A5D4A"/>
    <w:rsid w:val="006A77E0"/>
    <w:rsid w:val="006C437A"/>
    <w:rsid w:val="006C50F4"/>
    <w:rsid w:val="006C6C8C"/>
    <w:rsid w:val="006D6BDE"/>
    <w:rsid w:val="00704CC1"/>
    <w:rsid w:val="00720D5E"/>
    <w:rsid w:val="007259B4"/>
    <w:rsid w:val="00731840"/>
    <w:rsid w:val="00732D22"/>
    <w:rsid w:val="007364E3"/>
    <w:rsid w:val="00754F3B"/>
    <w:rsid w:val="00782E35"/>
    <w:rsid w:val="007A3F94"/>
    <w:rsid w:val="007B23CF"/>
    <w:rsid w:val="007C3235"/>
    <w:rsid w:val="007C3FFA"/>
    <w:rsid w:val="007E1140"/>
    <w:rsid w:val="007E4135"/>
    <w:rsid w:val="007E6989"/>
    <w:rsid w:val="007E7D7E"/>
    <w:rsid w:val="007F2151"/>
    <w:rsid w:val="0081190D"/>
    <w:rsid w:val="008134B3"/>
    <w:rsid w:val="00817722"/>
    <w:rsid w:val="00822673"/>
    <w:rsid w:val="0082741D"/>
    <w:rsid w:val="00836EE4"/>
    <w:rsid w:val="00844017"/>
    <w:rsid w:val="00844395"/>
    <w:rsid w:val="00866DDD"/>
    <w:rsid w:val="00872509"/>
    <w:rsid w:val="00885B6A"/>
    <w:rsid w:val="008A5832"/>
    <w:rsid w:val="008B0856"/>
    <w:rsid w:val="008B4BC2"/>
    <w:rsid w:val="008D1D2B"/>
    <w:rsid w:val="009032D3"/>
    <w:rsid w:val="00903CEF"/>
    <w:rsid w:val="009064D9"/>
    <w:rsid w:val="00920FCE"/>
    <w:rsid w:val="00965423"/>
    <w:rsid w:val="0098586F"/>
    <w:rsid w:val="00992E2C"/>
    <w:rsid w:val="009B0ABF"/>
    <w:rsid w:val="009B48BE"/>
    <w:rsid w:val="009C0270"/>
    <w:rsid w:val="009E05F2"/>
    <w:rsid w:val="009F5440"/>
    <w:rsid w:val="00A06E36"/>
    <w:rsid w:val="00A42250"/>
    <w:rsid w:val="00A43D1A"/>
    <w:rsid w:val="00A54457"/>
    <w:rsid w:val="00A70876"/>
    <w:rsid w:val="00AB521B"/>
    <w:rsid w:val="00AC2D5D"/>
    <w:rsid w:val="00AC4A40"/>
    <w:rsid w:val="00AD54D1"/>
    <w:rsid w:val="00B11410"/>
    <w:rsid w:val="00B420E1"/>
    <w:rsid w:val="00B64B87"/>
    <w:rsid w:val="00B762D5"/>
    <w:rsid w:val="00B77331"/>
    <w:rsid w:val="00B87A94"/>
    <w:rsid w:val="00B91224"/>
    <w:rsid w:val="00B92C7C"/>
    <w:rsid w:val="00BA3186"/>
    <w:rsid w:val="00BB0D7E"/>
    <w:rsid w:val="00BD09AA"/>
    <w:rsid w:val="00BD7C07"/>
    <w:rsid w:val="00BF106E"/>
    <w:rsid w:val="00C15D0C"/>
    <w:rsid w:val="00C165F1"/>
    <w:rsid w:val="00C240CE"/>
    <w:rsid w:val="00C52A92"/>
    <w:rsid w:val="00C573E4"/>
    <w:rsid w:val="00C86C76"/>
    <w:rsid w:val="00C9348A"/>
    <w:rsid w:val="00CA58CF"/>
    <w:rsid w:val="00CB1B33"/>
    <w:rsid w:val="00CF64A1"/>
    <w:rsid w:val="00D20821"/>
    <w:rsid w:val="00D22903"/>
    <w:rsid w:val="00D25188"/>
    <w:rsid w:val="00D42279"/>
    <w:rsid w:val="00D44EAC"/>
    <w:rsid w:val="00D620D7"/>
    <w:rsid w:val="00D76FA3"/>
    <w:rsid w:val="00D85543"/>
    <w:rsid w:val="00DC6DA8"/>
    <w:rsid w:val="00DF17E3"/>
    <w:rsid w:val="00E11C86"/>
    <w:rsid w:val="00E17E90"/>
    <w:rsid w:val="00E24E4C"/>
    <w:rsid w:val="00E25D76"/>
    <w:rsid w:val="00E31C24"/>
    <w:rsid w:val="00E3406D"/>
    <w:rsid w:val="00E43043"/>
    <w:rsid w:val="00E474E3"/>
    <w:rsid w:val="00E52970"/>
    <w:rsid w:val="00E61AA4"/>
    <w:rsid w:val="00E773B2"/>
    <w:rsid w:val="00E83A7B"/>
    <w:rsid w:val="00E904FF"/>
    <w:rsid w:val="00EA14C9"/>
    <w:rsid w:val="00ED33F3"/>
    <w:rsid w:val="00F013AD"/>
    <w:rsid w:val="00F10458"/>
    <w:rsid w:val="00F37B75"/>
    <w:rsid w:val="00F4247F"/>
    <w:rsid w:val="00F46A97"/>
    <w:rsid w:val="00F46D6A"/>
    <w:rsid w:val="00F503DC"/>
    <w:rsid w:val="00F5107E"/>
    <w:rsid w:val="00F56952"/>
    <w:rsid w:val="00F60EC8"/>
    <w:rsid w:val="00F8374C"/>
    <w:rsid w:val="00F85C07"/>
    <w:rsid w:val="00F87EFC"/>
    <w:rsid w:val="00FA0129"/>
    <w:rsid w:val="00FA1CEC"/>
    <w:rsid w:val="00FA36AE"/>
    <w:rsid w:val="00FB2C24"/>
    <w:rsid w:val="00FB47F2"/>
    <w:rsid w:val="00FC3520"/>
    <w:rsid w:val="00FC37CD"/>
    <w:rsid w:val="00FC4EC1"/>
    <w:rsid w:val="00FC78C9"/>
    <w:rsid w:val="00FC7AEB"/>
    <w:rsid w:val="00FD5316"/>
    <w:rsid w:val="00FF1901"/>
    <w:rsid w:val="00FF39B7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8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78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78F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78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778F"/>
    <w:rPr>
      <w:rFonts w:ascii="Times New Roman" w:hAnsi="Times New Rom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53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778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3778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3778F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7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778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377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7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377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46A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F013AD"/>
    <w:rPr>
      <w:rFonts w:ascii="Times New Roman" w:hAnsi="Times New Roman" w:cs="Times New Roman"/>
      <w:color w:val="008000"/>
    </w:rPr>
  </w:style>
  <w:style w:type="paragraph" w:styleId="BodyTextIndent">
    <w:name w:val="Body Text Indent"/>
    <w:basedOn w:val="Normal"/>
    <w:link w:val="BodyTextIndentChar"/>
    <w:uiPriority w:val="99"/>
    <w:rsid w:val="006A5D4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5D4A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773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0DB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773B2"/>
    <w:pPr>
      <w:suppressAutoHyphens/>
      <w:spacing w:before="280" w:after="28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2A93FDF8D64C53B3842697F40A4A380C9F013CN2B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n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17345C9EFE0B641B209F2F8B014BD4B325C2143690C80C5676DFC396DC728D798D5D9996D25BAAEM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23</Pages>
  <Words>7919</Words>
  <Characters>-32766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pronkin</dc:creator>
  <cp:keywords/>
  <dc:description/>
  <cp:lastModifiedBy>KoloninGV</cp:lastModifiedBy>
  <cp:revision>8</cp:revision>
  <dcterms:created xsi:type="dcterms:W3CDTF">2013-12-04T08:54:00Z</dcterms:created>
  <dcterms:modified xsi:type="dcterms:W3CDTF">2013-12-04T10:55:00Z</dcterms:modified>
</cp:coreProperties>
</file>